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93E6D" w:rsidRPr="00853BAF" w:rsidTr="00980E8C">
        <w:tc>
          <w:tcPr>
            <w:tcW w:w="9923" w:type="dxa"/>
          </w:tcPr>
          <w:p w:rsidR="00E93E6D" w:rsidRPr="00853BAF" w:rsidRDefault="00EB5CD0" w:rsidP="00E93E6D">
            <w:pPr>
              <w:ind w:left="4536" w:firstLine="0"/>
              <w:outlineLvl w:val="0"/>
            </w:pPr>
            <w:r w:rsidRPr="00EB5CD0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11" o:title="" blacklevel="3932f"/>
                </v:shape>
              </w:pict>
            </w:r>
          </w:p>
          <w:p w:rsidR="00E93E6D" w:rsidRPr="00853BAF" w:rsidRDefault="00E93E6D" w:rsidP="00E93E6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93E6D" w:rsidRPr="00853BAF" w:rsidRDefault="00E93E6D" w:rsidP="00E93E6D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93E6D" w:rsidRPr="00853BAF" w:rsidRDefault="00E93E6D" w:rsidP="00E93E6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93E6D" w:rsidRPr="00853BAF" w:rsidRDefault="00E93E6D" w:rsidP="00E93E6D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93E6D" w:rsidRPr="00853BAF" w:rsidRDefault="00E93E6D" w:rsidP="00E93E6D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E93E6D" w:rsidRPr="001E4D48" w:rsidRDefault="00E93E6D" w:rsidP="00E93E6D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1E4D48">
              <w:rPr>
                <w:b/>
                <w:szCs w:val="28"/>
              </w:rPr>
              <w:t>От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</w:rPr>
              <w:tab/>
            </w:r>
            <w:r w:rsidRPr="001E4D48">
              <w:rPr>
                <w:szCs w:val="28"/>
                <w:u w:val="single"/>
              </w:rPr>
              <w:t xml:space="preserve">  </w:t>
            </w:r>
            <w:r w:rsidR="002A076D">
              <w:rPr>
                <w:szCs w:val="28"/>
                <w:u w:val="single"/>
              </w:rPr>
              <w:t>14.05.2018</w:t>
            </w:r>
            <w:r w:rsidRPr="001E4D48">
              <w:rPr>
                <w:szCs w:val="28"/>
                <w:u w:val="single"/>
              </w:rPr>
              <w:tab/>
            </w:r>
            <w:r w:rsidRPr="001E4D48">
              <w:rPr>
                <w:szCs w:val="28"/>
              </w:rPr>
              <w:tab/>
            </w:r>
            <w:r w:rsidRPr="001E4D48">
              <w:rPr>
                <w:b/>
                <w:szCs w:val="28"/>
              </w:rPr>
              <w:t>№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  <w:u w:val="single"/>
              </w:rPr>
              <w:t xml:space="preserve">        </w:t>
            </w:r>
            <w:r w:rsidR="002A076D">
              <w:rPr>
                <w:szCs w:val="28"/>
                <w:u w:val="single"/>
              </w:rPr>
              <w:t>1683</w:t>
            </w:r>
            <w:r w:rsidRPr="001E4D48">
              <w:rPr>
                <w:szCs w:val="28"/>
                <w:u w:val="single"/>
              </w:rPr>
              <w:tab/>
            </w:r>
          </w:p>
          <w:p w:rsidR="00E93E6D" w:rsidRPr="00853BAF" w:rsidRDefault="00E93E6D" w:rsidP="00E93E6D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ook w:val="00A0"/>
      </w:tblPr>
      <w:tblGrid>
        <w:gridCol w:w="8188"/>
      </w:tblGrid>
      <w:tr w:rsidR="00D004CA" w:rsidRPr="00CA36BE" w:rsidTr="00E93E6D">
        <w:tc>
          <w:tcPr>
            <w:tcW w:w="8188" w:type="dxa"/>
            <w:hideMark/>
          </w:tcPr>
          <w:p w:rsidR="00D004CA" w:rsidRPr="00CA36BE" w:rsidRDefault="00D004CA" w:rsidP="00E93E6D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О назначении публичных слушаний по проекту</w:t>
            </w:r>
            <w:r w:rsidR="0084185A" w:rsidRPr="00CA36BE">
              <w:rPr>
                <w:szCs w:val="28"/>
              </w:rPr>
              <w:t xml:space="preserve"> </w:t>
            </w:r>
            <w:r w:rsidRPr="00CA36BE">
              <w:rPr>
                <w:szCs w:val="28"/>
              </w:rPr>
              <w:t>постановления мэрии города Новосибирска «</w:t>
            </w:r>
            <w:r w:rsidR="00C77A65" w:rsidRPr="00CA36BE">
              <w:rPr>
                <w:szCs w:val="28"/>
              </w:rPr>
              <w:t xml:space="preserve">О проекте межевания территории квартала 332.02.03.03 в границах проекта планировки территории, </w:t>
            </w:r>
            <w:r w:rsidR="00C77A65" w:rsidRPr="00CA36BE">
              <w:t>ограниченной улицами Бородина, Петухова, Советским шоссе и границей города Новосибирска, в Кировском районе</w:t>
            </w:r>
            <w:r w:rsidRPr="00CA36BE">
              <w:rPr>
                <w:szCs w:val="28"/>
              </w:rPr>
              <w:t>»</w:t>
            </w:r>
          </w:p>
        </w:tc>
      </w:tr>
    </w:tbl>
    <w:p w:rsidR="00D004CA" w:rsidRPr="00CA36BE" w:rsidRDefault="00D004CA" w:rsidP="00E93E6D">
      <w:pPr>
        <w:ind w:firstLine="700"/>
        <w:rPr>
          <w:szCs w:val="28"/>
        </w:rPr>
      </w:pPr>
    </w:p>
    <w:p w:rsidR="009678E2" w:rsidRPr="00CA36BE" w:rsidRDefault="009678E2" w:rsidP="00E93E6D">
      <w:pPr>
        <w:ind w:firstLine="700"/>
        <w:rPr>
          <w:szCs w:val="28"/>
        </w:rPr>
      </w:pPr>
    </w:p>
    <w:p w:rsidR="00D004CA" w:rsidRPr="00CA36BE" w:rsidRDefault="00D004CA" w:rsidP="00E93E6D">
      <w:pPr>
        <w:tabs>
          <w:tab w:val="left" w:pos="303"/>
        </w:tabs>
        <w:spacing w:line="240" w:lineRule="atLeast"/>
        <w:ind w:right="-1"/>
        <w:rPr>
          <w:szCs w:val="28"/>
        </w:rPr>
      </w:pPr>
      <w:r w:rsidRPr="00CA36BE">
        <w:rPr>
          <w:szCs w:val="28"/>
        </w:rPr>
        <w:t>В целях выявления и учета мнения и интересов жителей города Новосиби</w:t>
      </w:r>
      <w:r w:rsidRPr="00CA36BE">
        <w:rPr>
          <w:szCs w:val="28"/>
        </w:rPr>
        <w:t>р</w:t>
      </w:r>
      <w:r w:rsidRPr="00CA36BE">
        <w:rPr>
          <w:szCs w:val="28"/>
        </w:rPr>
        <w:t>ска по проекту постановлен</w:t>
      </w:r>
      <w:r w:rsidR="00403F8B" w:rsidRPr="00CA36BE">
        <w:rPr>
          <w:szCs w:val="28"/>
        </w:rPr>
        <w:t>ия мэрии города Новосибирска «</w:t>
      </w:r>
      <w:r w:rsidR="00C77A65" w:rsidRPr="00CA36BE">
        <w:rPr>
          <w:szCs w:val="28"/>
        </w:rPr>
        <w:t xml:space="preserve">О проекте межевания территории квартала 332.02.03.03 в границах проекта планировки территории, </w:t>
      </w:r>
      <w:r w:rsidR="00C77A65" w:rsidRPr="00CA36BE">
        <w:t>о</w:t>
      </w:r>
      <w:r w:rsidR="00C77A65" w:rsidRPr="00CA36BE">
        <w:t>г</w:t>
      </w:r>
      <w:r w:rsidR="00C77A65" w:rsidRPr="00CA36BE">
        <w:t>раниченной улицами Бородина, Петухова, Советским шоссе и границей города Новосибирска, в Кировском районе</w:t>
      </w:r>
      <w:r w:rsidRPr="00CA36BE">
        <w:rPr>
          <w:szCs w:val="28"/>
        </w:rPr>
        <w:t>», в соответствии с Градостроительным коде</w:t>
      </w:r>
      <w:r w:rsidRPr="00CA36BE">
        <w:rPr>
          <w:szCs w:val="28"/>
        </w:rPr>
        <w:t>к</w:t>
      </w:r>
      <w:r w:rsidRPr="00CA36BE">
        <w:rPr>
          <w:szCs w:val="28"/>
        </w:rPr>
        <w:t>сом Российской Фе</w:t>
      </w:r>
      <w:r w:rsidR="008F6959" w:rsidRPr="00CA36BE">
        <w:rPr>
          <w:szCs w:val="28"/>
        </w:rPr>
        <w:t xml:space="preserve">дерации, Федеральным законом от </w:t>
      </w:r>
      <w:r w:rsidRPr="00CA36BE">
        <w:rPr>
          <w:szCs w:val="28"/>
        </w:rPr>
        <w:t>06.10.2003 № 131-ФЗ «Об общих принципах организации местного самоуправления в Российской Федер</w:t>
      </w:r>
      <w:r w:rsidRPr="00CA36BE">
        <w:rPr>
          <w:szCs w:val="28"/>
        </w:rPr>
        <w:t>а</w:t>
      </w:r>
      <w:r w:rsidRPr="00CA36BE">
        <w:rPr>
          <w:szCs w:val="28"/>
        </w:rPr>
        <w:t>ции», решением городского Совета Ново</w:t>
      </w:r>
      <w:r w:rsidR="00E93E6D">
        <w:rPr>
          <w:szCs w:val="28"/>
        </w:rPr>
        <w:t xml:space="preserve">сибирска от 25.04.2007 № 562 «О </w:t>
      </w:r>
      <w:r w:rsidRPr="00CA36BE">
        <w:rPr>
          <w:szCs w:val="28"/>
        </w:rPr>
        <w:t>Пол</w:t>
      </w:r>
      <w:r w:rsidRPr="00CA36BE">
        <w:rPr>
          <w:szCs w:val="28"/>
        </w:rPr>
        <w:t>о</w:t>
      </w:r>
      <w:r w:rsidRPr="00CA36BE">
        <w:rPr>
          <w:szCs w:val="28"/>
        </w:rPr>
        <w:t>жении о публичных слушаниях в городе Новосибирске», постановлениями мэрии города Новосибирска от </w:t>
      </w:r>
      <w:r w:rsidR="00C77A65" w:rsidRPr="00CA36BE">
        <w:rPr>
          <w:szCs w:val="28"/>
        </w:rPr>
        <w:t>05</w:t>
      </w:r>
      <w:r w:rsidR="003F754F" w:rsidRPr="00CA36BE">
        <w:rPr>
          <w:szCs w:val="28"/>
        </w:rPr>
        <w:t>.</w:t>
      </w:r>
      <w:r w:rsidR="00C77A65" w:rsidRPr="00CA36BE">
        <w:rPr>
          <w:szCs w:val="28"/>
        </w:rPr>
        <w:t>03</w:t>
      </w:r>
      <w:r w:rsidR="0032146F" w:rsidRPr="00CA36BE">
        <w:rPr>
          <w:szCs w:val="28"/>
        </w:rPr>
        <w:t>.201</w:t>
      </w:r>
      <w:r w:rsidR="00C77A65" w:rsidRPr="00CA36BE">
        <w:rPr>
          <w:szCs w:val="28"/>
        </w:rPr>
        <w:t>8</w:t>
      </w:r>
      <w:r w:rsidRPr="00CA36BE">
        <w:rPr>
          <w:szCs w:val="28"/>
        </w:rPr>
        <w:t xml:space="preserve"> № </w:t>
      </w:r>
      <w:r w:rsidR="00C77A65" w:rsidRPr="00CA36BE">
        <w:rPr>
          <w:szCs w:val="28"/>
        </w:rPr>
        <w:t>809</w:t>
      </w:r>
      <w:r w:rsidRPr="00CA36BE">
        <w:rPr>
          <w:szCs w:val="28"/>
        </w:rPr>
        <w:t xml:space="preserve"> «</w:t>
      </w:r>
      <w:r w:rsidR="00C77A65" w:rsidRPr="00CA36BE">
        <w:rPr>
          <w:szCs w:val="28"/>
        </w:rPr>
        <w:t>О подготовке проекта межевания те</w:t>
      </w:r>
      <w:r w:rsidR="00C77A65" w:rsidRPr="00CA36BE">
        <w:rPr>
          <w:szCs w:val="28"/>
        </w:rPr>
        <w:t>р</w:t>
      </w:r>
      <w:r w:rsidR="00C77A65" w:rsidRPr="00CA36BE">
        <w:rPr>
          <w:szCs w:val="28"/>
        </w:rPr>
        <w:t xml:space="preserve">ритории квартала 332.02.03.03 в границах проекта планировки территории, </w:t>
      </w:r>
      <w:r w:rsidR="00C77A65" w:rsidRPr="00CA36BE">
        <w:t>огр</w:t>
      </w:r>
      <w:r w:rsidR="00C77A65" w:rsidRPr="00CA36BE">
        <w:t>а</w:t>
      </w:r>
      <w:r w:rsidR="00C77A65" w:rsidRPr="00CA36BE">
        <w:t>ниченной улицами Бородина, Петухова, Советским шоссе и границей города Н</w:t>
      </w:r>
      <w:r w:rsidR="00C77A65" w:rsidRPr="00CA36BE">
        <w:t>о</w:t>
      </w:r>
      <w:r w:rsidR="00C77A65" w:rsidRPr="00CA36BE">
        <w:t>восибирска, в Кировском районе</w:t>
      </w:r>
      <w:r w:rsidRPr="00CA36BE">
        <w:rPr>
          <w:szCs w:val="28"/>
        </w:rPr>
        <w:t>»</w:t>
      </w:r>
      <w:r w:rsidR="00C77A65" w:rsidRPr="00CA36BE">
        <w:rPr>
          <w:szCs w:val="28"/>
        </w:rPr>
        <w:t xml:space="preserve">, </w:t>
      </w:r>
      <w:r w:rsidR="00CC06DD" w:rsidRPr="00CA36BE">
        <w:rPr>
          <w:szCs w:val="28"/>
        </w:rPr>
        <w:t xml:space="preserve">от </w:t>
      </w:r>
      <w:r w:rsidR="00360C75" w:rsidRPr="00CA36BE">
        <w:rPr>
          <w:szCs w:val="28"/>
        </w:rPr>
        <w:t xml:space="preserve">06.02.2018 № 428 «О проекте планировки и проектах межевания территории, </w:t>
      </w:r>
      <w:r w:rsidR="00360C75" w:rsidRPr="00CA36BE">
        <w:t>ограниченной улицами Бородина, Петухова, С</w:t>
      </w:r>
      <w:r w:rsidR="00360C75" w:rsidRPr="00CA36BE">
        <w:t>о</w:t>
      </w:r>
      <w:r w:rsidR="00360C75" w:rsidRPr="00CA36BE">
        <w:t>ветским шоссе и границей города Новосибирска, в Кировском районе</w:t>
      </w:r>
      <w:r w:rsidR="00360C75" w:rsidRPr="00CA36BE">
        <w:rPr>
          <w:szCs w:val="28"/>
        </w:rPr>
        <w:t>»</w:t>
      </w:r>
      <w:r w:rsidRPr="00CA36BE">
        <w:rPr>
          <w:szCs w:val="28"/>
        </w:rPr>
        <w:t>,</w:t>
      </w:r>
      <w:r w:rsidR="00DA77F8" w:rsidRPr="00CA36BE">
        <w:rPr>
          <w:szCs w:val="28"/>
        </w:rPr>
        <w:t xml:space="preserve"> </w:t>
      </w:r>
      <w:r w:rsidRPr="00CA36BE">
        <w:rPr>
          <w:szCs w:val="28"/>
        </w:rPr>
        <w:t>руков</w:t>
      </w:r>
      <w:r w:rsidRPr="00CA36BE">
        <w:rPr>
          <w:szCs w:val="28"/>
        </w:rPr>
        <w:t>о</w:t>
      </w:r>
      <w:r w:rsidRPr="00CA36BE">
        <w:rPr>
          <w:szCs w:val="28"/>
        </w:rPr>
        <w:t>дствуя</w:t>
      </w:r>
      <w:r w:rsidR="00A726F2" w:rsidRPr="00CA36BE">
        <w:rPr>
          <w:szCs w:val="28"/>
        </w:rPr>
        <w:t>сь Уставом города Ново</w:t>
      </w:r>
      <w:r w:rsidR="008F6959" w:rsidRPr="00CA36BE">
        <w:rPr>
          <w:szCs w:val="28"/>
        </w:rPr>
        <w:t>сибирска,</w:t>
      </w:r>
      <w:r w:rsidR="00C16DD9" w:rsidRPr="00CA36BE">
        <w:rPr>
          <w:szCs w:val="28"/>
        </w:rPr>
        <w:t> </w:t>
      </w:r>
      <w:r w:rsidRPr="00CA36BE">
        <w:rPr>
          <w:szCs w:val="28"/>
        </w:rPr>
        <w:t>ПОСТАНОВЛЯЮ:</w:t>
      </w:r>
    </w:p>
    <w:p w:rsidR="00D004CA" w:rsidRPr="00CA36BE" w:rsidRDefault="00D004CA" w:rsidP="00E93E6D">
      <w:pPr>
        <w:rPr>
          <w:szCs w:val="28"/>
        </w:rPr>
      </w:pPr>
      <w:r w:rsidRPr="00CA36BE">
        <w:rPr>
          <w:szCs w:val="28"/>
        </w:rPr>
        <w:t xml:space="preserve">1. Назначить публичные слушания по проекту постановления мэрии города Новосибирска </w:t>
      </w:r>
      <w:r w:rsidR="00360C75" w:rsidRPr="00CA36BE">
        <w:rPr>
          <w:szCs w:val="28"/>
        </w:rPr>
        <w:t>«О проекте межевания территории квартала 332.02.03.03 в гран</w:t>
      </w:r>
      <w:r w:rsidR="00360C75" w:rsidRPr="00CA36BE">
        <w:rPr>
          <w:szCs w:val="28"/>
        </w:rPr>
        <w:t>и</w:t>
      </w:r>
      <w:r w:rsidR="00360C75" w:rsidRPr="00CA36BE">
        <w:rPr>
          <w:szCs w:val="28"/>
        </w:rPr>
        <w:t xml:space="preserve">цах проекта планировки территории, </w:t>
      </w:r>
      <w:r w:rsidR="00360C75" w:rsidRPr="00CA36BE">
        <w:t>ограниченной улицами Бородина, Петухова, Советским шоссе и границей города Новосибирска, в Кировском районе</w:t>
      </w:r>
      <w:r w:rsidR="00360C75" w:rsidRPr="00CA36BE">
        <w:rPr>
          <w:szCs w:val="28"/>
        </w:rPr>
        <w:t>»</w:t>
      </w:r>
      <w:r w:rsidRPr="00CA36BE">
        <w:rPr>
          <w:szCs w:val="28"/>
        </w:rPr>
        <w:t xml:space="preserve"> (прил</w:t>
      </w:r>
      <w:r w:rsidRPr="00CA36BE">
        <w:rPr>
          <w:szCs w:val="28"/>
        </w:rPr>
        <w:t>о</w:t>
      </w:r>
      <w:r w:rsidRPr="00CA36BE">
        <w:rPr>
          <w:szCs w:val="28"/>
        </w:rPr>
        <w:t>жение).</w:t>
      </w:r>
    </w:p>
    <w:p w:rsidR="00D76406" w:rsidRPr="00CA36BE" w:rsidRDefault="00D004CA" w:rsidP="00E93E6D">
      <w:pPr>
        <w:rPr>
          <w:szCs w:val="28"/>
        </w:rPr>
      </w:pPr>
      <w:r w:rsidRPr="00CA36BE">
        <w:rPr>
          <w:szCs w:val="28"/>
        </w:rPr>
        <w:t>2. </w:t>
      </w:r>
      <w:r w:rsidR="00F5335D" w:rsidRPr="00CA36BE">
        <w:rPr>
          <w:szCs w:val="28"/>
        </w:rPr>
        <w:t xml:space="preserve">Провести </w:t>
      </w:r>
      <w:r w:rsidR="00C227B7">
        <w:rPr>
          <w:szCs w:val="28"/>
        </w:rPr>
        <w:t>08</w:t>
      </w:r>
      <w:r w:rsidR="00F5335D" w:rsidRPr="00CA36BE">
        <w:rPr>
          <w:szCs w:val="28"/>
        </w:rPr>
        <w:t>.</w:t>
      </w:r>
      <w:r w:rsidR="0000717A" w:rsidRPr="00CA36BE">
        <w:rPr>
          <w:szCs w:val="28"/>
        </w:rPr>
        <w:t>0</w:t>
      </w:r>
      <w:r w:rsidR="00C227B7">
        <w:rPr>
          <w:szCs w:val="28"/>
        </w:rPr>
        <w:t>6</w:t>
      </w:r>
      <w:r w:rsidR="00F5335D" w:rsidRPr="00CA36BE">
        <w:rPr>
          <w:szCs w:val="28"/>
        </w:rPr>
        <w:t>.201</w:t>
      </w:r>
      <w:r w:rsidR="00E6189A" w:rsidRPr="00CA36BE">
        <w:rPr>
          <w:szCs w:val="28"/>
        </w:rPr>
        <w:t>8</w:t>
      </w:r>
      <w:r w:rsidR="00F5335D" w:rsidRPr="00CA36BE">
        <w:rPr>
          <w:szCs w:val="28"/>
        </w:rPr>
        <w:t xml:space="preserve"> в 1</w:t>
      </w:r>
      <w:r w:rsidR="00E6189A" w:rsidRPr="00CA36BE">
        <w:rPr>
          <w:szCs w:val="28"/>
        </w:rPr>
        <w:t>5</w:t>
      </w:r>
      <w:r w:rsidR="00F5335D" w:rsidRPr="00CA36BE">
        <w:rPr>
          <w:szCs w:val="28"/>
        </w:rPr>
        <w:t xml:space="preserve">.00 час. </w:t>
      </w:r>
      <w:r w:rsidR="00D76406" w:rsidRPr="00CA36BE">
        <w:rPr>
          <w:szCs w:val="28"/>
        </w:rPr>
        <w:t>публичные слушания по адресу: Росси</w:t>
      </w:r>
      <w:r w:rsidR="00D76406" w:rsidRPr="00CA36BE">
        <w:rPr>
          <w:szCs w:val="28"/>
        </w:rPr>
        <w:t>й</w:t>
      </w:r>
      <w:r w:rsidR="00D76406" w:rsidRPr="00CA36BE">
        <w:rPr>
          <w:szCs w:val="28"/>
        </w:rPr>
        <w:t>ская Федерация, Новосибирская область, город Новосибирск, Красный проспект, 50, кабинет 230.</w:t>
      </w:r>
    </w:p>
    <w:p w:rsidR="00D004CA" w:rsidRDefault="00A55CA4" w:rsidP="00E93E6D">
      <w:pPr>
        <w:rPr>
          <w:szCs w:val="28"/>
        </w:rPr>
      </w:pPr>
      <w:r w:rsidRPr="00CA36BE">
        <w:rPr>
          <w:szCs w:val="28"/>
        </w:rPr>
        <w:t>3</w:t>
      </w:r>
      <w:r w:rsidR="00D004CA" w:rsidRPr="00CA36BE">
        <w:rPr>
          <w:szCs w:val="28"/>
        </w:rPr>
        <w:t>. Создать организационный комитет по подготовке и проведению публи</w:t>
      </w:r>
      <w:r w:rsidR="00D004CA" w:rsidRPr="00CA36BE">
        <w:rPr>
          <w:szCs w:val="28"/>
        </w:rPr>
        <w:t>ч</w:t>
      </w:r>
      <w:r w:rsidR="00D004CA" w:rsidRPr="00CA36BE">
        <w:rPr>
          <w:szCs w:val="28"/>
        </w:rPr>
        <w:t>ных слушаний (далее – организационный комитет) в следующем составе:</w:t>
      </w:r>
    </w:p>
    <w:p w:rsidR="00E93E6D" w:rsidRDefault="00E93E6D" w:rsidP="00E93E6D">
      <w:pPr>
        <w:rPr>
          <w:szCs w:val="28"/>
        </w:rPr>
      </w:pPr>
    </w:p>
    <w:p w:rsidR="00E93E6D" w:rsidRDefault="00E93E6D" w:rsidP="00E93E6D">
      <w:pPr>
        <w:rPr>
          <w:szCs w:val="28"/>
        </w:rPr>
      </w:pPr>
    </w:p>
    <w:p w:rsidR="00E93E6D" w:rsidRPr="00CA36BE" w:rsidRDefault="00E93E6D" w:rsidP="00E93E6D">
      <w:pPr>
        <w:rPr>
          <w:szCs w:val="28"/>
        </w:rPr>
      </w:pPr>
    </w:p>
    <w:tbl>
      <w:tblPr>
        <w:tblStyle w:val="af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29"/>
        <w:gridCol w:w="370"/>
        <w:gridCol w:w="4949"/>
      </w:tblGrid>
      <w:tr w:rsidR="00D004CA" w:rsidRPr="00CA36BE" w:rsidTr="0072264E">
        <w:trPr>
          <w:cantSplit/>
        </w:trPr>
        <w:tc>
          <w:tcPr>
            <w:tcW w:w="4729" w:type="dxa"/>
            <w:hideMark/>
          </w:tcPr>
          <w:p w:rsidR="00D004CA" w:rsidRPr="00CA36BE" w:rsidRDefault="00D004CA" w:rsidP="00E93E6D">
            <w:pPr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lastRenderedPageBreak/>
              <w:t>Бакулова Екатерина</w:t>
            </w:r>
            <w:r w:rsidR="004722AC" w:rsidRPr="00CA36BE">
              <w:rPr>
                <w:szCs w:val="28"/>
              </w:rPr>
              <w:t xml:space="preserve"> </w:t>
            </w:r>
            <w:r w:rsidRPr="00CA36BE">
              <w:rPr>
                <w:szCs w:val="28"/>
              </w:rPr>
              <w:t>Ивановна</w:t>
            </w:r>
          </w:p>
        </w:tc>
        <w:tc>
          <w:tcPr>
            <w:tcW w:w="370" w:type="dxa"/>
            <w:hideMark/>
          </w:tcPr>
          <w:p w:rsidR="00D004CA" w:rsidRPr="00CA36BE" w:rsidRDefault="00D004CA" w:rsidP="00E93E6D">
            <w:pPr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D004CA" w:rsidRPr="00CA36BE" w:rsidRDefault="00D004CA" w:rsidP="00E93E6D">
            <w:pPr>
              <w:spacing w:line="240" w:lineRule="atLeast"/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начальник отдела градостроительной подготовки территорий Главного упра</w:t>
            </w:r>
            <w:r w:rsidR="00E93E6D">
              <w:rPr>
                <w:szCs w:val="28"/>
              </w:rPr>
              <w:t>-</w:t>
            </w:r>
            <w:r w:rsidRPr="00CA36BE">
              <w:rPr>
                <w:szCs w:val="28"/>
              </w:rPr>
              <w:t>вления архитектуры и градостроител</w:t>
            </w:r>
            <w:r w:rsidRPr="00CA36BE">
              <w:rPr>
                <w:szCs w:val="28"/>
              </w:rPr>
              <w:t>ь</w:t>
            </w:r>
            <w:r w:rsidRPr="00CA36BE">
              <w:rPr>
                <w:szCs w:val="28"/>
              </w:rPr>
              <w:t>ства мэрии города Новосибирска;</w:t>
            </w:r>
          </w:p>
        </w:tc>
      </w:tr>
      <w:tr w:rsidR="00D004CA" w:rsidRPr="00CA36BE" w:rsidTr="0072264E">
        <w:trPr>
          <w:cantSplit/>
        </w:trPr>
        <w:tc>
          <w:tcPr>
            <w:tcW w:w="4729" w:type="dxa"/>
          </w:tcPr>
          <w:p w:rsidR="00D004CA" w:rsidRPr="00CA36BE" w:rsidRDefault="00D004CA" w:rsidP="00E93E6D">
            <w:pPr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Галимова Ольга Лингвинстоновна</w:t>
            </w:r>
          </w:p>
        </w:tc>
        <w:tc>
          <w:tcPr>
            <w:tcW w:w="370" w:type="dxa"/>
            <w:hideMark/>
          </w:tcPr>
          <w:p w:rsidR="00D004CA" w:rsidRPr="00CA36BE" w:rsidRDefault="00D004CA" w:rsidP="00E93E6D">
            <w:pPr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D004CA" w:rsidRPr="00CA36BE" w:rsidRDefault="00D004CA" w:rsidP="00E93E6D">
            <w:pPr>
              <w:spacing w:line="240" w:lineRule="atLeast"/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начальник отдела планировки терр</w:t>
            </w:r>
            <w:r w:rsidRPr="00CA36BE">
              <w:rPr>
                <w:szCs w:val="28"/>
              </w:rPr>
              <w:t>и</w:t>
            </w:r>
            <w:r w:rsidRPr="00CA36BE">
              <w:rPr>
                <w:szCs w:val="28"/>
              </w:rPr>
              <w:t>тории города Главного управления а</w:t>
            </w:r>
            <w:r w:rsidRPr="00CA36BE">
              <w:rPr>
                <w:szCs w:val="28"/>
              </w:rPr>
              <w:t>р</w:t>
            </w:r>
            <w:r w:rsidRPr="00CA36BE">
              <w:rPr>
                <w:szCs w:val="28"/>
              </w:rPr>
              <w:t>хитектуры и градостроительства мэрии города Новосибирска;</w:t>
            </w:r>
          </w:p>
        </w:tc>
      </w:tr>
      <w:tr w:rsidR="00263A17" w:rsidRPr="00CA36BE" w:rsidTr="0072264E">
        <w:trPr>
          <w:cantSplit/>
        </w:trPr>
        <w:tc>
          <w:tcPr>
            <w:tcW w:w="4729" w:type="dxa"/>
          </w:tcPr>
          <w:p w:rsidR="00263A17" w:rsidRPr="00CA36BE" w:rsidRDefault="00D76406" w:rsidP="00E93E6D">
            <w:pPr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Демченко Татьяна Юрьевна</w:t>
            </w:r>
          </w:p>
        </w:tc>
        <w:tc>
          <w:tcPr>
            <w:tcW w:w="370" w:type="dxa"/>
            <w:hideMark/>
          </w:tcPr>
          <w:p w:rsidR="00263A17" w:rsidRPr="00CA36BE" w:rsidRDefault="00263A17" w:rsidP="00E93E6D">
            <w:pPr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263A17" w:rsidRPr="00CA36BE" w:rsidRDefault="00263A17" w:rsidP="00E93E6D">
            <w:pPr>
              <w:spacing w:line="240" w:lineRule="atLeast"/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консультант отдела градостроительной подготовки территорий Главного упра</w:t>
            </w:r>
            <w:r w:rsidR="00E93E6D">
              <w:rPr>
                <w:szCs w:val="28"/>
              </w:rPr>
              <w:t>-</w:t>
            </w:r>
            <w:r w:rsidRPr="00CA36BE">
              <w:rPr>
                <w:szCs w:val="28"/>
              </w:rPr>
              <w:t>вления архитектуры и градостроител</w:t>
            </w:r>
            <w:r w:rsidRPr="00CA36BE">
              <w:rPr>
                <w:szCs w:val="28"/>
              </w:rPr>
              <w:t>ь</w:t>
            </w:r>
            <w:r w:rsidRPr="00CA36BE">
              <w:rPr>
                <w:szCs w:val="28"/>
              </w:rPr>
              <w:t>ства мэрии города Новосибирска;</w:t>
            </w:r>
          </w:p>
        </w:tc>
      </w:tr>
      <w:tr w:rsidR="00D004CA" w:rsidRPr="00CA36BE" w:rsidTr="0072264E">
        <w:trPr>
          <w:cantSplit/>
        </w:trPr>
        <w:tc>
          <w:tcPr>
            <w:tcW w:w="4729" w:type="dxa"/>
          </w:tcPr>
          <w:p w:rsidR="00D004CA" w:rsidRPr="00CA36BE" w:rsidRDefault="00D004CA" w:rsidP="00E93E6D">
            <w:pPr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Игнатьева Антонида Ивановна</w:t>
            </w:r>
          </w:p>
        </w:tc>
        <w:tc>
          <w:tcPr>
            <w:tcW w:w="370" w:type="dxa"/>
          </w:tcPr>
          <w:p w:rsidR="00D004CA" w:rsidRPr="00CA36BE" w:rsidRDefault="00D004CA" w:rsidP="00E93E6D">
            <w:pPr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D004CA" w:rsidRPr="00CA36BE" w:rsidRDefault="00D76406" w:rsidP="00E93E6D">
            <w:pPr>
              <w:spacing w:line="240" w:lineRule="atLeast"/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 xml:space="preserve">заместитель </w:t>
            </w:r>
            <w:r w:rsidR="00D004CA" w:rsidRPr="00CA36BE">
              <w:rPr>
                <w:szCs w:val="28"/>
              </w:rPr>
              <w:t>начальник</w:t>
            </w:r>
            <w:r w:rsidRPr="00CA36BE">
              <w:rPr>
                <w:szCs w:val="28"/>
              </w:rPr>
              <w:t>а</w:t>
            </w:r>
            <w:r w:rsidR="00D004CA" w:rsidRPr="00CA36BE">
              <w:rPr>
                <w:szCs w:val="28"/>
              </w:rPr>
              <w:t xml:space="preserve"> Главного управления архитектуры и градостро</w:t>
            </w:r>
            <w:r w:rsidR="00D004CA" w:rsidRPr="00CA36BE">
              <w:rPr>
                <w:szCs w:val="28"/>
              </w:rPr>
              <w:t>и</w:t>
            </w:r>
            <w:r w:rsidR="00D004CA" w:rsidRPr="00CA36BE">
              <w:rPr>
                <w:szCs w:val="28"/>
              </w:rPr>
              <w:t>тельства мэрии города Новосибирска;</w:t>
            </w:r>
          </w:p>
        </w:tc>
      </w:tr>
      <w:tr w:rsidR="00671D35" w:rsidRPr="00CA36BE" w:rsidTr="0072264E">
        <w:trPr>
          <w:cantSplit/>
        </w:trPr>
        <w:tc>
          <w:tcPr>
            <w:tcW w:w="4729" w:type="dxa"/>
          </w:tcPr>
          <w:p w:rsidR="00671D35" w:rsidRPr="00CA36BE" w:rsidRDefault="00D10AA2" w:rsidP="00E93E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Гончаров</w:t>
            </w:r>
            <w:r w:rsidR="00671D35" w:rsidRPr="00CA36BE">
              <w:rPr>
                <w:szCs w:val="28"/>
              </w:rPr>
              <w:t xml:space="preserve"> </w:t>
            </w:r>
            <w:r>
              <w:rPr>
                <w:szCs w:val="28"/>
              </w:rPr>
              <w:t>Андрей</w:t>
            </w:r>
            <w:r w:rsidR="00671D35" w:rsidRPr="00CA36BE">
              <w:rPr>
                <w:szCs w:val="28"/>
              </w:rPr>
              <w:t xml:space="preserve"> </w:t>
            </w:r>
            <w:r>
              <w:rPr>
                <w:szCs w:val="28"/>
              </w:rPr>
              <w:t>Александрович</w:t>
            </w:r>
          </w:p>
        </w:tc>
        <w:tc>
          <w:tcPr>
            <w:tcW w:w="370" w:type="dxa"/>
          </w:tcPr>
          <w:p w:rsidR="00671D35" w:rsidRPr="00CA36BE" w:rsidRDefault="00671D35" w:rsidP="00E93E6D">
            <w:pPr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‒</w:t>
            </w:r>
          </w:p>
        </w:tc>
        <w:tc>
          <w:tcPr>
            <w:tcW w:w="4949" w:type="dxa"/>
          </w:tcPr>
          <w:p w:rsidR="00671D35" w:rsidRPr="00CA36BE" w:rsidRDefault="00671D35" w:rsidP="00E93E6D">
            <w:pPr>
              <w:spacing w:line="240" w:lineRule="atLeast"/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 xml:space="preserve">глава администрации </w:t>
            </w:r>
            <w:r w:rsidR="00D10AA2">
              <w:rPr>
                <w:szCs w:val="28"/>
              </w:rPr>
              <w:t xml:space="preserve">Кировского </w:t>
            </w:r>
            <w:r w:rsidRPr="00CA36BE">
              <w:rPr>
                <w:szCs w:val="28"/>
              </w:rPr>
              <w:t>ра</w:t>
            </w:r>
            <w:r w:rsidRPr="00CA36BE">
              <w:rPr>
                <w:szCs w:val="28"/>
              </w:rPr>
              <w:t>й</w:t>
            </w:r>
            <w:r w:rsidRPr="00CA36BE">
              <w:rPr>
                <w:szCs w:val="28"/>
              </w:rPr>
              <w:t>о</w:t>
            </w:r>
            <w:r w:rsidR="00D10AA2">
              <w:rPr>
                <w:szCs w:val="28"/>
              </w:rPr>
              <w:t>на</w:t>
            </w:r>
            <w:r w:rsidRPr="00CA36BE">
              <w:rPr>
                <w:szCs w:val="28"/>
              </w:rPr>
              <w:t xml:space="preserve"> города Новосибирска;</w:t>
            </w:r>
          </w:p>
        </w:tc>
      </w:tr>
      <w:tr w:rsidR="00263A17" w:rsidRPr="00CA36BE" w:rsidTr="0072264E">
        <w:trPr>
          <w:cantSplit/>
        </w:trPr>
        <w:tc>
          <w:tcPr>
            <w:tcW w:w="4729" w:type="dxa"/>
          </w:tcPr>
          <w:p w:rsidR="00263A17" w:rsidRPr="00CA36BE" w:rsidRDefault="00263A17" w:rsidP="00E93E6D">
            <w:pPr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Кухарева Татьяна Владимировна</w:t>
            </w:r>
          </w:p>
        </w:tc>
        <w:tc>
          <w:tcPr>
            <w:tcW w:w="370" w:type="dxa"/>
          </w:tcPr>
          <w:p w:rsidR="00263A17" w:rsidRPr="00CA36BE" w:rsidRDefault="00263A17" w:rsidP="00E93E6D">
            <w:pPr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263A17" w:rsidRPr="00CA36BE" w:rsidRDefault="00D76406" w:rsidP="00E93E6D">
            <w:pPr>
              <w:spacing w:line="240" w:lineRule="atLeast"/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главный</w:t>
            </w:r>
            <w:r w:rsidR="00263A17" w:rsidRPr="00CA36BE">
              <w:rPr>
                <w:szCs w:val="28"/>
              </w:rPr>
              <w:t xml:space="preserve"> специалист отдела град</w:t>
            </w:r>
            <w:r w:rsidR="00263A17" w:rsidRPr="00CA36BE">
              <w:rPr>
                <w:szCs w:val="28"/>
              </w:rPr>
              <w:t>о</w:t>
            </w:r>
            <w:r w:rsidR="00263A17" w:rsidRPr="00CA36BE">
              <w:rPr>
                <w:szCs w:val="28"/>
              </w:rPr>
              <w:t>строительной подготовки территорий Главного управления архитектуры и градостроительства мэрии города Н</w:t>
            </w:r>
            <w:r w:rsidR="00263A17" w:rsidRPr="00CA36BE">
              <w:rPr>
                <w:szCs w:val="28"/>
              </w:rPr>
              <w:t>о</w:t>
            </w:r>
            <w:r w:rsidR="00263A17" w:rsidRPr="00CA36BE">
              <w:rPr>
                <w:szCs w:val="28"/>
              </w:rPr>
              <w:t>восибирска;</w:t>
            </w:r>
          </w:p>
        </w:tc>
      </w:tr>
      <w:tr w:rsidR="001E369E" w:rsidRPr="00CA36BE" w:rsidTr="0072264E">
        <w:trPr>
          <w:cantSplit/>
        </w:trPr>
        <w:tc>
          <w:tcPr>
            <w:tcW w:w="4729" w:type="dxa"/>
          </w:tcPr>
          <w:p w:rsidR="001E369E" w:rsidRPr="00CA36BE" w:rsidRDefault="001E369E" w:rsidP="00E93E6D">
            <w:pPr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Позднякова Елена Викторовна</w:t>
            </w:r>
          </w:p>
        </w:tc>
        <w:tc>
          <w:tcPr>
            <w:tcW w:w="370" w:type="dxa"/>
          </w:tcPr>
          <w:p w:rsidR="001E369E" w:rsidRPr="00CA36BE" w:rsidRDefault="00DC65DA" w:rsidP="00E93E6D">
            <w:pPr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1E369E" w:rsidRPr="00CA36BE" w:rsidRDefault="00D96084" w:rsidP="00E93E6D">
            <w:pPr>
              <w:spacing w:line="240" w:lineRule="atLeast"/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CA36BE">
              <w:rPr>
                <w:szCs w:val="28"/>
              </w:rPr>
              <w:t>и</w:t>
            </w:r>
            <w:r w:rsidRPr="00CA36BE">
              <w:rPr>
                <w:szCs w:val="28"/>
              </w:rPr>
              <w:t>тельства мэрии города Новосибирска</w:t>
            </w:r>
            <w:r w:rsidR="001E369E" w:rsidRPr="00CA36BE">
              <w:rPr>
                <w:szCs w:val="28"/>
              </w:rPr>
              <w:t>;</w:t>
            </w:r>
          </w:p>
        </w:tc>
      </w:tr>
      <w:tr w:rsidR="00982B76" w:rsidRPr="00CA36BE" w:rsidTr="0072264E">
        <w:trPr>
          <w:cantSplit/>
        </w:trPr>
        <w:tc>
          <w:tcPr>
            <w:tcW w:w="4729" w:type="dxa"/>
          </w:tcPr>
          <w:p w:rsidR="00982B76" w:rsidRPr="00CA36BE" w:rsidRDefault="00982B76" w:rsidP="00E93E6D">
            <w:pPr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:rsidR="00982B76" w:rsidRPr="00CA36BE" w:rsidRDefault="00982B76" w:rsidP="00E93E6D">
            <w:pPr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982B76" w:rsidRPr="00CA36BE" w:rsidRDefault="00D76406" w:rsidP="00E93E6D">
            <w:pPr>
              <w:spacing w:line="240" w:lineRule="atLeast"/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начальник</w:t>
            </w:r>
            <w:r w:rsidR="00982B76" w:rsidRPr="00CA36BE">
              <w:rPr>
                <w:szCs w:val="28"/>
              </w:rPr>
              <w:t xml:space="preserve"> Главного управления арх</w:t>
            </w:r>
            <w:r w:rsidR="00982B76" w:rsidRPr="00CA36BE">
              <w:rPr>
                <w:szCs w:val="28"/>
              </w:rPr>
              <w:t>и</w:t>
            </w:r>
            <w:r w:rsidR="00982B76" w:rsidRPr="00CA36BE">
              <w:rPr>
                <w:szCs w:val="28"/>
              </w:rPr>
              <w:t>тектуры и градостроительства мэрии города Новосибирска</w:t>
            </w:r>
            <w:r w:rsidR="002F5CAF" w:rsidRPr="00CA36BE">
              <w:rPr>
                <w:szCs w:val="28"/>
              </w:rPr>
              <w:t>;</w:t>
            </w:r>
          </w:p>
        </w:tc>
      </w:tr>
      <w:tr w:rsidR="002F5CAF" w:rsidRPr="00CA36BE" w:rsidTr="0072264E">
        <w:trPr>
          <w:cantSplit/>
        </w:trPr>
        <w:tc>
          <w:tcPr>
            <w:tcW w:w="4729" w:type="dxa"/>
          </w:tcPr>
          <w:p w:rsidR="002F5CAF" w:rsidRPr="00CA36BE" w:rsidRDefault="002F5CAF" w:rsidP="00E93E6D">
            <w:pPr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Тимонов Виктор Александрович</w:t>
            </w:r>
          </w:p>
        </w:tc>
        <w:tc>
          <w:tcPr>
            <w:tcW w:w="370" w:type="dxa"/>
          </w:tcPr>
          <w:p w:rsidR="002F5CAF" w:rsidRPr="00CA36BE" w:rsidRDefault="00DC65DA" w:rsidP="00E93E6D">
            <w:pPr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2F5CAF" w:rsidRPr="00CA36BE" w:rsidRDefault="002F5CAF" w:rsidP="00E93E6D">
            <w:pPr>
              <w:spacing w:line="240" w:lineRule="atLeast"/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заместитель начальника департамента строительства и архитектуры мэрии города Новосибирска – главный арх</w:t>
            </w:r>
            <w:r w:rsidRPr="00CA36BE">
              <w:rPr>
                <w:szCs w:val="28"/>
              </w:rPr>
              <w:t>и</w:t>
            </w:r>
            <w:r w:rsidRPr="00CA36BE">
              <w:rPr>
                <w:szCs w:val="28"/>
              </w:rPr>
              <w:t>тектор города</w:t>
            </w:r>
            <w:r w:rsidR="00CC06DD" w:rsidRPr="00CA36BE">
              <w:rPr>
                <w:szCs w:val="28"/>
              </w:rPr>
              <w:t>;</w:t>
            </w:r>
          </w:p>
        </w:tc>
      </w:tr>
      <w:tr w:rsidR="00D76406" w:rsidRPr="00CA36BE" w:rsidTr="0072264E">
        <w:trPr>
          <w:cantSplit/>
        </w:trPr>
        <w:tc>
          <w:tcPr>
            <w:tcW w:w="4729" w:type="dxa"/>
          </w:tcPr>
          <w:p w:rsidR="00D76406" w:rsidRPr="00CA36BE" w:rsidRDefault="00D76406" w:rsidP="00E93E6D">
            <w:pPr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Устьянцева Валентина Анатольевна</w:t>
            </w:r>
          </w:p>
        </w:tc>
        <w:tc>
          <w:tcPr>
            <w:tcW w:w="370" w:type="dxa"/>
          </w:tcPr>
          <w:p w:rsidR="00D76406" w:rsidRPr="00CA36BE" w:rsidRDefault="00D76406" w:rsidP="00E93E6D">
            <w:pPr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D76406" w:rsidRPr="00CA36BE" w:rsidRDefault="00D76406" w:rsidP="00E93E6D">
            <w:pPr>
              <w:spacing w:line="240" w:lineRule="atLeast"/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главный специалист отдела застройки городских территорий Главного упра</w:t>
            </w:r>
            <w:r w:rsidR="00E93E6D">
              <w:rPr>
                <w:szCs w:val="28"/>
              </w:rPr>
              <w:t>-</w:t>
            </w:r>
            <w:r w:rsidRPr="00CA36BE">
              <w:rPr>
                <w:szCs w:val="28"/>
              </w:rPr>
              <w:t>вления архитектуры и градостроител</w:t>
            </w:r>
            <w:r w:rsidRPr="00CA36BE">
              <w:rPr>
                <w:szCs w:val="28"/>
              </w:rPr>
              <w:t>ь</w:t>
            </w:r>
            <w:r w:rsidRPr="00CA36BE">
              <w:rPr>
                <w:szCs w:val="28"/>
              </w:rPr>
              <w:t>ства мэрии города Новосибирска</w:t>
            </w:r>
            <w:r w:rsidR="00CC06DD" w:rsidRPr="00CA36BE">
              <w:rPr>
                <w:szCs w:val="28"/>
              </w:rPr>
              <w:t>.</w:t>
            </w:r>
          </w:p>
        </w:tc>
      </w:tr>
    </w:tbl>
    <w:p w:rsidR="00092A0A" w:rsidRPr="00CA36BE" w:rsidRDefault="00092A0A" w:rsidP="00E93E6D">
      <w:pPr>
        <w:spacing w:line="240" w:lineRule="atLeast"/>
        <w:rPr>
          <w:szCs w:val="28"/>
        </w:rPr>
      </w:pPr>
      <w:r w:rsidRPr="00CA36BE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CA36BE">
        <w:rPr>
          <w:szCs w:val="28"/>
        </w:rPr>
        <w:t>Российская Федерация, Новосибирская область, город Новосибирск,</w:t>
      </w:r>
      <w:r w:rsidRPr="00CA36BE">
        <w:rPr>
          <w:szCs w:val="28"/>
        </w:rPr>
        <w:t xml:space="preserve"> Красный проспект</w:t>
      </w:r>
      <w:r w:rsidR="00124E7B" w:rsidRPr="00CA36BE">
        <w:rPr>
          <w:szCs w:val="28"/>
        </w:rPr>
        <w:t>, </w:t>
      </w:r>
      <w:r w:rsidRPr="00CA36BE">
        <w:rPr>
          <w:szCs w:val="28"/>
        </w:rPr>
        <w:t xml:space="preserve">50, кабинет </w:t>
      </w:r>
      <w:r w:rsidR="00E1327A" w:rsidRPr="00CA36BE">
        <w:rPr>
          <w:szCs w:val="28"/>
        </w:rPr>
        <w:t>4</w:t>
      </w:r>
      <w:r w:rsidR="00D76406" w:rsidRPr="00CA36BE">
        <w:rPr>
          <w:szCs w:val="28"/>
        </w:rPr>
        <w:t>10</w:t>
      </w:r>
      <w:r w:rsidRPr="00CA36BE">
        <w:rPr>
          <w:szCs w:val="28"/>
        </w:rPr>
        <w:t xml:space="preserve">, </w:t>
      </w:r>
      <w:r w:rsidR="00124E7B" w:rsidRPr="00CA36BE">
        <w:rPr>
          <w:szCs w:val="28"/>
        </w:rPr>
        <w:t xml:space="preserve">почтовый индекс: 630091, </w:t>
      </w:r>
      <w:r w:rsidRPr="00CA36BE">
        <w:rPr>
          <w:szCs w:val="28"/>
        </w:rPr>
        <w:t xml:space="preserve">адрес электронной почты: </w:t>
      </w:r>
      <w:r w:rsidR="00E1327A" w:rsidRPr="00CA36BE">
        <w:rPr>
          <w:szCs w:val="28"/>
          <w:lang w:val="en-US"/>
        </w:rPr>
        <w:t>ebaku</w:t>
      </w:r>
      <w:r w:rsidRPr="00CA36BE">
        <w:rPr>
          <w:szCs w:val="28"/>
        </w:rPr>
        <w:t>lova@admnsk.ru, контактный телефон</w:t>
      </w:r>
      <w:r w:rsidR="00E93E6D">
        <w:rPr>
          <w:szCs w:val="28"/>
        </w:rPr>
        <w:t>:</w:t>
      </w:r>
      <w:r w:rsidRPr="00CA36BE">
        <w:rPr>
          <w:szCs w:val="28"/>
        </w:rPr>
        <w:t xml:space="preserve"> 227-54-</w:t>
      </w:r>
      <w:r w:rsidR="00E1327A" w:rsidRPr="00CA36BE">
        <w:rPr>
          <w:szCs w:val="28"/>
        </w:rPr>
        <w:t>58</w:t>
      </w:r>
      <w:r w:rsidRPr="00CA36BE">
        <w:rPr>
          <w:szCs w:val="28"/>
        </w:rPr>
        <w:t>.</w:t>
      </w:r>
    </w:p>
    <w:p w:rsidR="00433326" w:rsidRDefault="00092A0A" w:rsidP="00E93E6D">
      <w:pPr>
        <w:autoSpaceDE w:val="0"/>
        <w:autoSpaceDN w:val="0"/>
        <w:adjustRightInd w:val="0"/>
      </w:pPr>
      <w:r w:rsidRPr="00CA36BE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CA36BE">
        <w:rPr>
          <w:szCs w:val="28"/>
        </w:rPr>
        <w:t>ы</w:t>
      </w:r>
      <w:r w:rsidRPr="00CA36BE">
        <w:rPr>
          <w:szCs w:val="28"/>
        </w:rPr>
        <w:t xml:space="preserve">несенному на публичные слушания проекту постановления мэрии города Новосибирска </w:t>
      </w:r>
      <w:r w:rsidR="000C384C" w:rsidRPr="00CA36BE">
        <w:rPr>
          <w:szCs w:val="28"/>
        </w:rPr>
        <w:t>«О проекте межевания территории квартала</w:t>
      </w:r>
      <w:r w:rsidR="00E93E6D">
        <w:rPr>
          <w:szCs w:val="28"/>
        </w:rPr>
        <w:t xml:space="preserve"> 3</w:t>
      </w:r>
      <w:r w:rsidR="000C384C" w:rsidRPr="00CA36BE">
        <w:rPr>
          <w:szCs w:val="28"/>
        </w:rPr>
        <w:t xml:space="preserve">32.02.03.03 в границах проекта планировки территории, </w:t>
      </w:r>
      <w:r w:rsidR="000C384C" w:rsidRPr="00CA36BE">
        <w:t xml:space="preserve">ограниченной улицами Бородина, Петухова, Советским шоссе и границей города Новосибирска, </w:t>
      </w:r>
      <w:r w:rsidR="00433326">
        <w:br/>
      </w:r>
    </w:p>
    <w:p w:rsidR="00092A0A" w:rsidRPr="00CA36BE" w:rsidRDefault="000C384C" w:rsidP="00433326">
      <w:pPr>
        <w:autoSpaceDE w:val="0"/>
        <w:autoSpaceDN w:val="0"/>
        <w:adjustRightInd w:val="0"/>
        <w:ind w:firstLine="0"/>
        <w:rPr>
          <w:szCs w:val="28"/>
        </w:rPr>
      </w:pPr>
      <w:r w:rsidRPr="00CA36BE">
        <w:lastRenderedPageBreak/>
        <w:t>в Кировском районе</w:t>
      </w:r>
      <w:r w:rsidRPr="00CA36BE">
        <w:rPr>
          <w:szCs w:val="28"/>
        </w:rPr>
        <w:t>»</w:t>
      </w:r>
      <w:r w:rsidR="00092A0A" w:rsidRPr="00CA36BE">
        <w:rPr>
          <w:szCs w:val="28"/>
        </w:rPr>
        <w:t>.</w:t>
      </w:r>
      <w:r w:rsidR="00DF03A4" w:rsidRPr="00CA36BE">
        <w:rPr>
          <w:szCs w:val="28"/>
        </w:rPr>
        <w:t xml:space="preserve"> Предложения по проекту, вынесенному на публичные сл</w:t>
      </w:r>
      <w:r w:rsidR="00DF03A4" w:rsidRPr="00CA36BE">
        <w:rPr>
          <w:szCs w:val="28"/>
        </w:rPr>
        <w:t>у</w:t>
      </w:r>
      <w:r w:rsidR="00DF03A4" w:rsidRPr="00CA36BE">
        <w:rPr>
          <w:szCs w:val="28"/>
        </w:rPr>
        <w:t>шания, могут быть представлены в организационный комитет по истечении ук</w:t>
      </w:r>
      <w:r w:rsidR="00DF03A4" w:rsidRPr="00CA36BE">
        <w:rPr>
          <w:szCs w:val="28"/>
        </w:rPr>
        <w:t>а</w:t>
      </w:r>
      <w:r w:rsidR="00DF03A4" w:rsidRPr="00CA36BE">
        <w:rPr>
          <w:szCs w:val="28"/>
        </w:rPr>
        <w:t xml:space="preserve">занного срока, но не позднее </w:t>
      </w:r>
      <w:r w:rsidR="008E1D7D" w:rsidRPr="00CA36BE">
        <w:rPr>
          <w:szCs w:val="28"/>
        </w:rPr>
        <w:t>трех</w:t>
      </w:r>
      <w:r w:rsidR="00DF03A4" w:rsidRPr="00CA36BE">
        <w:rPr>
          <w:szCs w:val="28"/>
        </w:rPr>
        <w:t xml:space="preserve"> дней со дня проведения публичных слушаний</w:t>
      </w:r>
      <w:r w:rsidR="005F67BE" w:rsidRPr="00CA36BE">
        <w:rPr>
          <w:szCs w:val="28"/>
        </w:rPr>
        <w:t>,</w:t>
      </w:r>
      <w:r w:rsidR="00DF03A4" w:rsidRPr="00CA36BE">
        <w:rPr>
          <w:szCs w:val="28"/>
        </w:rPr>
        <w:t xml:space="preserve"> </w:t>
      </w:r>
      <w:r w:rsidR="005F67BE" w:rsidRPr="00CA36BE">
        <w:rPr>
          <w:szCs w:val="28"/>
        </w:rPr>
        <w:t>у</w:t>
      </w:r>
      <w:r w:rsidR="00DF03A4" w:rsidRPr="00CA36BE">
        <w:rPr>
          <w:szCs w:val="28"/>
        </w:rPr>
        <w:t>казанные предложения не подлежат анализу</w:t>
      </w:r>
      <w:r w:rsidR="005F67BE" w:rsidRPr="00CA36BE">
        <w:rPr>
          <w:szCs w:val="28"/>
        </w:rPr>
        <w:t xml:space="preserve"> экспертами</w:t>
      </w:r>
      <w:r w:rsidR="00DF03A4" w:rsidRPr="00CA36BE">
        <w:rPr>
          <w:szCs w:val="28"/>
        </w:rPr>
        <w:t>, но могут быть учтены при доработке проекта.</w:t>
      </w:r>
      <w:r w:rsidR="00D004CA" w:rsidRPr="00CA36BE">
        <w:rPr>
          <w:szCs w:val="28"/>
        </w:rPr>
        <w:t xml:space="preserve"> </w:t>
      </w:r>
    </w:p>
    <w:p w:rsidR="00092A0A" w:rsidRPr="00CA36BE" w:rsidRDefault="00092A0A" w:rsidP="00E93E6D">
      <w:pPr>
        <w:rPr>
          <w:szCs w:val="28"/>
        </w:rPr>
      </w:pPr>
      <w:r w:rsidRPr="00CA36BE">
        <w:rPr>
          <w:szCs w:val="28"/>
        </w:rPr>
        <w:t>6. Организационному комитету организовать мероприятия, предусмотре</w:t>
      </w:r>
      <w:r w:rsidRPr="00CA36BE">
        <w:rPr>
          <w:szCs w:val="28"/>
        </w:rPr>
        <w:t>н</w:t>
      </w:r>
      <w:r w:rsidRPr="00CA36BE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0C384C" w:rsidRPr="00CA36BE">
        <w:rPr>
          <w:szCs w:val="28"/>
        </w:rPr>
        <w:t>о проекте межевания территории ква</w:t>
      </w:r>
      <w:r w:rsidR="000C384C" w:rsidRPr="00CA36BE">
        <w:rPr>
          <w:szCs w:val="28"/>
        </w:rPr>
        <w:t>р</w:t>
      </w:r>
      <w:r w:rsidR="000C384C" w:rsidRPr="00CA36BE">
        <w:rPr>
          <w:szCs w:val="28"/>
        </w:rPr>
        <w:t xml:space="preserve">тала 332.02.03.03 в границах проекта планировки территории, </w:t>
      </w:r>
      <w:r w:rsidR="000C384C" w:rsidRPr="00CA36BE">
        <w:t>ограниченной ул</w:t>
      </w:r>
      <w:r w:rsidR="000C384C" w:rsidRPr="00CA36BE">
        <w:t>и</w:t>
      </w:r>
      <w:r w:rsidR="000C384C" w:rsidRPr="00CA36BE">
        <w:t>цами Бородина, Петухова, Советским шоссе и границей города Новосибирска, в Кировском районе</w:t>
      </w:r>
      <w:r w:rsidR="00B63D8C" w:rsidRPr="00CA36BE">
        <w:rPr>
          <w:szCs w:val="28"/>
        </w:rPr>
        <w:t>.</w:t>
      </w:r>
    </w:p>
    <w:p w:rsidR="00C707AC" w:rsidRPr="00CA36BE" w:rsidRDefault="00C707AC" w:rsidP="00E93E6D">
      <w:pPr>
        <w:rPr>
          <w:szCs w:val="28"/>
        </w:rPr>
      </w:pPr>
      <w:r w:rsidRPr="00CA36BE">
        <w:rPr>
          <w:szCs w:val="28"/>
        </w:rPr>
        <w:t xml:space="preserve">7. Возложить на </w:t>
      </w:r>
      <w:r w:rsidR="002F5CAF" w:rsidRPr="00CA36BE">
        <w:rPr>
          <w:szCs w:val="28"/>
        </w:rPr>
        <w:t>Тимонова Виктора Александровича</w:t>
      </w:r>
      <w:r w:rsidRPr="00CA36BE">
        <w:rPr>
          <w:szCs w:val="28"/>
        </w:rPr>
        <w:t xml:space="preserve">, </w:t>
      </w:r>
      <w:r w:rsidR="002F5CAF" w:rsidRPr="00CA36BE">
        <w:rPr>
          <w:szCs w:val="28"/>
        </w:rPr>
        <w:t>заместителя начальн</w:t>
      </w:r>
      <w:r w:rsidR="002F5CAF" w:rsidRPr="00CA36BE">
        <w:rPr>
          <w:szCs w:val="28"/>
        </w:rPr>
        <w:t>и</w:t>
      </w:r>
      <w:r w:rsidR="002F5CAF" w:rsidRPr="00CA36BE">
        <w:rPr>
          <w:szCs w:val="28"/>
        </w:rPr>
        <w:t>ка департамента строительства и архитектуры мэрии города Новосибир</w:t>
      </w:r>
      <w:r w:rsidR="00E93E6D">
        <w:rPr>
          <w:szCs w:val="28"/>
        </w:rPr>
        <w:t xml:space="preserve">ска </w:t>
      </w:r>
      <w:r w:rsidR="00FD643D" w:rsidRPr="00CA36BE">
        <w:rPr>
          <w:szCs w:val="28"/>
        </w:rPr>
        <w:sym w:font="Symbol" w:char="F02D"/>
      </w:r>
      <w:r w:rsidR="00E93E6D">
        <w:rPr>
          <w:szCs w:val="28"/>
        </w:rPr>
        <w:t xml:space="preserve"> </w:t>
      </w:r>
      <w:r w:rsidR="002F5CAF" w:rsidRPr="00CA36BE">
        <w:rPr>
          <w:szCs w:val="28"/>
        </w:rPr>
        <w:t>главного архитектора города</w:t>
      </w:r>
      <w:r w:rsidR="00BA6007" w:rsidRPr="00CA36BE">
        <w:rPr>
          <w:szCs w:val="28"/>
        </w:rPr>
        <w:t>,</w:t>
      </w:r>
      <w:r w:rsidRPr="00CA36BE">
        <w:rPr>
          <w:szCs w:val="28"/>
        </w:rPr>
        <w:t xml:space="preserve"> ответственность за организацию и проведение пе</w:t>
      </w:r>
      <w:r w:rsidRPr="00CA36BE">
        <w:rPr>
          <w:szCs w:val="28"/>
        </w:rPr>
        <w:t>р</w:t>
      </w:r>
      <w:r w:rsidRPr="00CA36BE">
        <w:rPr>
          <w:szCs w:val="28"/>
        </w:rPr>
        <w:t>вого заседания организационного комитета.</w:t>
      </w:r>
    </w:p>
    <w:p w:rsidR="00C707AC" w:rsidRPr="00CA36BE" w:rsidRDefault="00C707AC" w:rsidP="00E93E6D">
      <w:pPr>
        <w:rPr>
          <w:szCs w:val="28"/>
        </w:rPr>
      </w:pPr>
      <w:r w:rsidRPr="00CA36BE">
        <w:rPr>
          <w:szCs w:val="28"/>
        </w:rPr>
        <w:t xml:space="preserve">8. Департаменту строительства и архитектуры мэрии города Новосибирска разместить постановление и информационное сообщение </w:t>
      </w:r>
      <w:r w:rsidR="00DF03A4" w:rsidRPr="00CA36BE">
        <w:rPr>
          <w:szCs w:val="28"/>
        </w:rPr>
        <w:t>о проведении публи</w:t>
      </w:r>
      <w:r w:rsidR="00DF03A4" w:rsidRPr="00CA36BE">
        <w:rPr>
          <w:szCs w:val="28"/>
        </w:rPr>
        <w:t>ч</w:t>
      </w:r>
      <w:r w:rsidR="00DF03A4" w:rsidRPr="00CA36BE">
        <w:rPr>
          <w:szCs w:val="28"/>
        </w:rPr>
        <w:t xml:space="preserve">ных слушаний </w:t>
      </w:r>
      <w:r w:rsidRPr="00CA36BE">
        <w:rPr>
          <w:szCs w:val="28"/>
        </w:rPr>
        <w:t>на официальном сайте города Новосибирска</w:t>
      </w:r>
      <w:r w:rsidR="00DC7541" w:rsidRPr="00CA36BE">
        <w:rPr>
          <w:szCs w:val="28"/>
        </w:rPr>
        <w:t xml:space="preserve"> в информационно-телекоммуникационной сети «Интернет»</w:t>
      </w:r>
      <w:r w:rsidR="00D936C8" w:rsidRPr="00CA36BE">
        <w:rPr>
          <w:szCs w:val="28"/>
        </w:rPr>
        <w:t>.</w:t>
      </w:r>
    </w:p>
    <w:p w:rsidR="00C707AC" w:rsidRPr="00CA36BE" w:rsidRDefault="00C707AC" w:rsidP="00E93E6D">
      <w:pPr>
        <w:rPr>
          <w:szCs w:val="28"/>
        </w:rPr>
      </w:pPr>
      <w:r w:rsidRPr="00CA36BE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CA36BE">
        <w:rPr>
          <w:szCs w:val="28"/>
        </w:rPr>
        <w:t>ционного сообщени</w:t>
      </w:r>
      <w:r w:rsidRPr="00CA36BE">
        <w:rPr>
          <w:szCs w:val="28"/>
        </w:rPr>
        <w:t xml:space="preserve">я </w:t>
      </w:r>
      <w:r w:rsidR="00DF03A4" w:rsidRPr="00CA36BE">
        <w:rPr>
          <w:szCs w:val="28"/>
        </w:rPr>
        <w:t>о пр</w:t>
      </w:r>
      <w:r w:rsidR="00DF03A4" w:rsidRPr="00CA36BE">
        <w:rPr>
          <w:szCs w:val="28"/>
        </w:rPr>
        <w:t>о</w:t>
      </w:r>
      <w:r w:rsidR="00DF03A4" w:rsidRPr="00CA36BE">
        <w:rPr>
          <w:szCs w:val="28"/>
        </w:rPr>
        <w:t>ведении публичных слушаний</w:t>
      </w:r>
      <w:r w:rsidR="008E1D7D" w:rsidRPr="00CA36BE">
        <w:rPr>
          <w:szCs w:val="28"/>
        </w:rPr>
        <w:t>.</w:t>
      </w:r>
    </w:p>
    <w:p w:rsidR="00C707AC" w:rsidRPr="00CA36BE" w:rsidRDefault="00C707AC" w:rsidP="00E93E6D">
      <w:pPr>
        <w:rPr>
          <w:szCs w:val="28"/>
        </w:rPr>
      </w:pPr>
      <w:r w:rsidRPr="00CA36BE">
        <w:rPr>
          <w:szCs w:val="28"/>
        </w:rPr>
        <w:t>10.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2264E" w:rsidRPr="00CA36BE" w:rsidTr="000130F5">
        <w:tc>
          <w:tcPr>
            <w:tcW w:w="6946" w:type="dxa"/>
          </w:tcPr>
          <w:p w:rsidR="00E93E6D" w:rsidRDefault="00E93E6D" w:rsidP="000130F5">
            <w:pPr>
              <w:ind w:firstLine="34"/>
              <w:rPr>
                <w:szCs w:val="28"/>
              </w:rPr>
            </w:pPr>
          </w:p>
          <w:p w:rsidR="00E93E6D" w:rsidRDefault="00E93E6D" w:rsidP="000130F5">
            <w:pPr>
              <w:ind w:firstLine="34"/>
              <w:rPr>
                <w:szCs w:val="28"/>
              </w:rPr>
            </w:pPr>
          </w:p>
          <w:p w:rsidR="0072264E" w:rsidRPr="00CA36BE" w:rsidRDefault="000C384C" w:rsidP="000130F5">
            <w:pPr>
              <w:ind w:firstLine="34"/>
              <w:rPr>
                <w:szCs w:val="28"/>
              </w:rPr>
            </w:pPr>
            <w:r w:rsidRPr="00CA36BE">
              <w:rPr>
                <w:szCs w:val="28"/>
              </w:rPr>
              <w:t>Мэр</w:t>
            </w:r>
            <w:r w:rsidR="0072264E" w:rsidRPr="00CA36BE">
              <w:rPr>
                <w:szCs w:val="28"/>
              </w:rPr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72264E" w:rsidRPr="00CA36BE" w:rsidRDefault="000C384C" w:rsidP="000C384C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6BE">
              <w:rPr>
                <w:rFonts w:ascii="Times New Roman" w:hAnsi="Times New Roman"/>
                <w:sz w:val="28"/>
                <w:szCs w:val="28"/>
              </w:rPr>
              <w:t>А</w:t>
            </w:r>
            <w:r w:rsidR="0072264E" w:rsidRPr="00CA36B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A36BE">
              <w:rPr>
                <w:rFonts w:ascii="Times New Roman" w:hAnsi="Times New Roman"/>
                <w:sz w:val="28"/>
                <w:szCs w:val="28"/>
              </w:rPr>
              <w:t>Е</w:t>
            </w:r>
            <w:r w:rsidR="0072264E" w:rsidRPr="00CA36B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A36BE">
              <w:rPr>
                <w:rFonts w:ascii="Times New Roman" w:hAnsi="Times New Roman"/>
                <w:sz w:val="28"/>
                <w:szCs w:val="28"/>
              </w:rPr>
              <w:t>Локоть</w:t>
            </w:r>
          </w:p>
        </w:tc>
      </w:tr>
    </w:tbl>
    <w:p w:rsidR="00124E7B" w:rsidRPr="00CA36BE" w:rsidRDefault="00124E7B" w:rsidP="008E1D7D">
      <w:pPr>
        <w:rPr>
          <w:szCs w:val="28"/>
        </w:rPr>
      </w:pPr>
    </w:p>
    <w:p w:rsidR="00124E7B" w:rsidRPr="00CA36BE" w:rsidRDefault="00124E7B" w:rsidP="008E1D7D">
      <w:pPr>
        <w:rPr>
          <w:szCs w:val="28"/>
        </w:rPr>
      </w:pPr>
    </w:p>
    <w:p w:rsidR="00F44D43" w:rsidRPr="00CA36BE" w:rsidRDefault="00F44D43" w:rsidP="00D473F5">
      <w:pPr>
        <w:suppressAutoHyphens/>
        <w:ind w:firstLine="0"/>
        <w:rPr>
          <w:szCs w:val="28"/>
          <w:lang w:val="en-US"/>
        </w:rPr>
      </w:pPr>
    </w:p>
    <w:p w:rsidR="00DC65DA" w:rsidRPr="00CA36BE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Pr="00CA36BE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Pr="00CA36BE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Pr="00CA36BE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Pr="00CA36BE" w:rsidRDefault="00DC65DA" w:rsidP="00D473F5">
      <w:pPr>
        <w:suppressAutoHyphens/>
        <w:ind w:firstLine="0"/>
        <w:rPr>
          <w:szCs w:val="28"/>
        </w:rPr>
      </w:pPr>
    </w:p>
    <w:p w:rsidR="00A55CA4" w:rsidRPr="00CA36BE" w:rsidRDefault="00A55CA4" w:rsidP="00D473F5">
      <w:pPr>
        <w:suppressAutoHyphens/>
        <w:ind w:firstLine="0"/>
        <w:rPr>
          <w:szCs w:val="28"/>
        </w:rPr>
      </w:pPr>
    </w:p>
    <w:p w:rsidR="00A55CA4" w:rsidRPr="00CA36BE" w:rsidRDefault="00A55CA4" w:rsidP="00D473F5">
      <w:pPr>
        <w:suppressAutoHyphens/>
        <w:ind w:firstLine="0"/>
        <w:rPr>
          <w:szCs w:val="28"/>
        </w:rPr>
      </w:pPr>
    </w:p>
    <w:p w:rsidR="000C384C" w:rsidRDefault="000C384C" w:rsidP="00D473F5">
      <w:pPr>
        <w:suppressAutoHyphens/>
        <w:ind w:firstLine="0"/>
        <w:rPr>
          <w:szCs w:val="28"/>
        </w:rPr>
      </w:pPr>
    </w:p>
    <w:p w:rsidR="00E93E6D" w:rsidRDefault="00E93E6D" w:rsidP="00D473F5">
      <w:pPr>
        <w:suppressAutoHyphens/>
        <w:ind w:firstLine="0"/>
        <w:rPr>
          <w:szCs w:val="28"/>
        </w:rPr>
      </w:pPr>
    </w:p>
    <w:p w:rsidR="00E9452D" w:rsidRDefault="00E9452D" w:rsidP="00D473F5">
      <w:pPr>
        <w:suppressAutoHyphens/>
        <w:ind w:firstLine="0"/>
        <w:rPr>
          <w:szCs w:val="28"/>
        </w:rPr>
      </w:pPr>
    </w:p>
    <w:p w:rsidR="00E9452D" w:rsidRDefault="00E9452D" w:rsidP="00D473F5">
      <w:pPr>
        <w:suppressAutoHyphens/>
        <w:ind w:firstLine="0"/>
        <w:rPr>
          <w:szCs w:val="28"/>
        </w:rPr>
      </w:pPr>
    </w:p>
    <w:p w:rsidR="00E9452D" w:rsidRDefault="00E9452D" w:rsidP="00D473F5">
      <w:pPr>
        <w:suppressAutoHyphens/>
        <w:ind w:firstLine="0"/>
        <w:rPr>
          <w:szCs w:val="28"/>
        </w:rPr>
      </w:pPr>
    </w:p>
    <w:p w:rsidR="00E93E6D" w:rsidRPr="00CA36BE" w:rsidRDefault="00E93E6D" w:rsidP="00D473F5">
      <w:pPr>
        <w:suppressAutoHyphens/>
        <w:ind w:firstLine="0"/>
        <w:rPr>
          <w:szCs w:val="28"/>
        </w:rPr>
      </w:pPr>
    </w:p>
    <w:p w:rsidR="00092A0A" w:rsidRPr="00CA36BE" w:rsidRDefault="00D76406" w:rsidP="00D473F5">
      <w:pPr>
        <w:suppressAutoHyphens/>
        <w:ind w:firstLine="0"/>
        <w:rPr>
          <w:sz w:val="24"/>
          <w:szCs w:val="24"/>
        </w:rPr>
      </w:pPr>
      <w:r w:rsidRPr="00CA36BE">
        <w:rPr>
          <w:sz w:val="24"/>
          <w:szCs w:val="24"/>
        </w:rPr>
        <w:t>Устьянцева</w:t>
      </w:r>
    </w:p>
    <w:p w:rsidR="00092A0A" w:rsidRPr="00CA36BE" w:rsidRDefault="005E2807" w:rsidP="00D473F5">
      <w:pPr>
        <w:suppressAutoHyphens/>
        <w:ind w:firstLine="0"/>
        <w:rPr>
          <w:sz w:val="24"/>
          <w:szCs w:val="24"/>
        </w:rPr>
      </w:pPr>
      <w:r w:rsidRPr="00CA36BE">
        <w:rPr>
          <w:sz w:val="24"/>
          <w:szCs w:val="24"/>
        </w:rPr>
        <w:t>2275</w:t>
      </w:r>
      <w:r w:rsidR="00D76406" w:rsidRPr="00CA36BE">
        <w:rPr>
          <w:sz w:val="24"/>
          <w:szCs w:val="24"/>
        </w:rPr>
        <w:t>462</w:t>
      </w:r>
    </w:p>
    <w:p w:rsidR="001C3A91" w:rsidRPr="00CA36BE" w:rsidRDefault="00092A0A" w:rsidP="001C3A91">
      <w:pPr>
        <w:ind w:firstLine="0"/>
        <w:rPr>
          <w:szCs w:val="28"/>
        </w:rPr>
      </w:pPr>
      <w:r w:rsidRPr="00CA36BE">
        <w:rPr>
          <w:sz w:val="24"/>
          <w:szCs w:val="24"/>
        </w:rPr>
        <w:t>ГУАиГ</w:t>
      </w:r>
    </w:p>
    <w:p w:rsidR="007C46C7" w:rsidRPr="00CA36BE" w:rsidRDefault="007C46C7" w:rsidP="00B20462">
      <w:pPr>
        <w:ind w:firstLine="0"/>
        <w:rPr>
          <w:szCs w:val="28"/>
        </w:rPr>
        <w:sectPr w:rsidR="007C46C7" w:rsidRPr="00CA36BE" w:rsidSect="00E93E6D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/>
          <w:pgMar w:top="1134" w:right="567" w:bottom="567" w:left="1418" w:header="567" w:footer="720" w:gutter="0"/>
          <w:pgNumType w:start="1"/>
          <w:cols w:space="720"/>
          <w:titlePg/>
          <w:docGrid w:linePitch="381"/>
        </w:sectPr>
      </w:pPr>
    </w:p>
    <w:p w:rsidR="00DC65DA" w:rsidRPr="00CA36BE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A36BE">
        <w:rPr>
          <w:szCs w:val="28"/>
        </w:rPr>
        <w:lastRenderedPageBreak/>
        <w:t>Приложение</w:t>
      </w:r>
    </w:p>
    <w:p w:rsidR="00DC65DA" w:rsidRPr="00CA36BE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A36BE">
        <w:rPr>
          <w:szCs w:val="28"/>
        </w:rPr>
        <w:t>к постановлению мэрии</w:t>
      </w:r>
    </w:p>
    <w:p w:rsidR="00DC65DA" w:rsidRPr="00CA36BE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A36BE">
        <w:rPr>
          <w:szCs w:val="28"/>
        </w:rPr>
        <w:t>города Новосибирска</w:t>
      </w:r>
    </w:p>
    <w:p w:rsidR="00DC65DA" w:rsidRPr="004D5403" w:rsidRDefault="00DC65DA" w:rsidP="00DC65DA">
      <w:pPr>
        <w:widowControl w:val="0"/>
        <w:ind w:left="6379" w:right="264" w:firstLine="0"/>
        <w:rPr>
          <w:szCs w:val="28"/>
          <w:u w:val="single"/>
        </w:rPr>
      </w:pPr>
      <w:r w:rsidRPr="00CA36BE">
        <w:rPr>
          <w:szCs w:val="28"/>
        </w:rPr>
        <w:t xml:space="preserve">от </w:t>
      </w:r>
      <w:r w:rsidR="004D5403" w:rsidRPr="004D5403">
        <w:rPr>
          <w:szCs w:val="28"/>
          <w:u w:val="single"/>
        </w:rPr>
        <w:t>14.05.2018</w:t>
      </w:r>
      <w:r w:rsidRPr="00CA36BE">
        <w:rPr>
          <w:szCs w:val="28"/>
        </w:rPr>
        <w:t xml:space="preserve"> № </w:t>
      </w:r>
      <w:bookmarkStart w:id="0" w:name="_GoBack"/>
      <w:r w:rsidR="004D5403" w:rsidRPr="004D5403">
        <w:rPr>
          <w:szCs w:val="28"/>
          <w:u w:val="single"/>
        </w:rPr>
        <w:t>1683</w:t>
      </w:r>
    </w:p>
    <w:bookmarkEnd w:id="0"/>
    <w:p w:rsidR="00DC65DA" w:rsidRPr="00CA36BE" w:rsidRDefault="00DC65DA" w:rsidP="00DC65DA">
      <w:pPr>
        <w:widowControl w:val="0"/>
        <w:ind w:left="6379" w:right="264" w:firstLine="0"/>
        <w:rPr>
          <w:szCs w:val="28"/>
        </w:rPr>
      </w:pPr>
    </w:p>
    <w:p w:rsidR="00DC65DA" w:rsidRPr="00CA36BE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A36BE">
        <w:rPr>
          <w:szCs w:val="28"/>
        </w:rPr>
        <w:t>Проект постановления мэрии</w:t>
      </w:r>
    </w:p>
    <w:p w:rsidR="00092A0A" w:rsidRPr="00CA36BE" w:rsidRDefault="00DC65DA" w:rsidP="00DC65DA">
      <w:pPr>
        <w:suppressAutoHyphens/>
        <w:spacing w:line="300" w:lineRule="exact"/>
        <w:ind w:left="6379" w:firstLine="0"/>
        <w:outlineLvl w:val="8"/>
        <w:rPr>
          <w:szCs w:val="28"/>
        </w:rPr>
      </w:pPr>
      <w:r w:rsidRPr="00CA36BE">
        <w:rPr>
          <w:szCs w:val="28"/>
        </w:rPr>
        <w:t>города Новосибирска</w:t>
      </w:r>
    </w:p>
    <w:p w:rsidR="00092A0A" w:rsidRPr="00CA36BE" w:rsidRDefault="00092A0A" w:rsidP="004722AC">
      <w:pPr>
        <w:tabs>
          <w:tab w:val="left" w:pos="6663"/>
        </w:tabs>
        <w:suppressAutoHyphens/>
        <w:ind w:left="6379"/>
        <w:rPr>
          <w:szCs w:val="28"/>
        </w:rPr>
      </w:pPr>
    </w:p>
    <w:p w:rsidR="00BD5A3E" w:rsidRPr="00CA36BE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770"/>
      </w:tblGrid>
      <w:tr w:rsidR="00092A0A" w:rsidRPr="00CA36BE" w:rsidTr="00E9452D">
        <w:trPr>
          <w:trHeight w:val="582"/>
        </w:trPr>
        <w:tc>
          <w:tcPr>
            <w:tcW w:w="6770" w:type="dxa"/>
          </w:tcPr>
          <w:p w:rsidR="00092A0A" w:rsidRPr="00CA36BE" w:rsidRDefault="00282807" w:rsidP="00282807">
            <w:pPr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О проекте межевания территории кварта</w:t>
            </w:r>
            <w:r w:rsidR="00E9452D">
              <w:rPr>
                <w:szCs w:val="28"/>
              </w:rPr>
              <w:t xml:space="preserve">ла </w:t>
            </w:r>
            <w:r w:rsidRPr="00CA36BE">
              <w:rPr>
                <w:szCs w:val="28"/>
              </w:rPr>
              <w:t>332.02.03.03 в границах проекта планировки террит</w:t>
            </w:r>
            <w:r w:rsidRPr="00CA36BE">
              <w:rPr>
                <w:szCs w:val="28"/>
              </w:rPr>
              <w:t>о</w:t>
            </w:r>
            <w:r w:rsidRPr="00CA36BE">
              <w:rPr>
                <w:szCs w:val="28"/>
              </w:rPr>
              <w:t xml:space="preserve">рии, </w:t>
            </w:r>
            <w:r w:rsidRPr="00CA36BE">
              <w:t>ограниченной улицами Бородина, Петухова, С</w:t>
            </w:r>
            <w:r w:rsidRPr="00CA36BE">
              <w:t>о</w:t>
            </w:r>
            <w:r w:rsidRPr="00CA36BE">
              <w:t>ветским шоссе и границей города Новосибирска, в Кировском районе</w:t>
            </w:r>
          </w:p>
        </w:tc>
      </w:tr>
    </w:tbl>
    <w:p w:rsidR="00092A0A" w:rsidRPr="00CA36BE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CA36BE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CA36BE" w:rsidRDefault="00092A0A" w:rsidP="001F2239">
      <w:pPr>
        <w:autoSpaceDE w:val="0"/>
        <w:autoSpaceDN w:val="0"/>
        <w:adjustRightInd w:val="0"/>
        <w:rPr>
          <w:szCs w:val="28"/>
        </w:rPr>
      </w:pPr>
      <w:r w:rsidRPr="00CA36BE">
        <w:rPr>
          <w:szCs w:val="28"/>
        </w:rPr>
        <w:t xml:space="preserve">В целях </w:t>
      </w:r>
      <w:r w:rsidR="00781CC6" w:rsidRPr="00CA36BE">
        <w:rPr>
          <w:szCs w:val="28"/>
        </w:rPr>
        <w:t xml:space="preserve">определения местоположения границ образуемых </w:t>
      </w:r>
      <w:r w:rsidR="005F67BE" w:rsidRPr="00CA36BE">
        <w:rPr>
          <w:szCs w:val="28"/>
        </w:rPr>
        <w:t>и изменяемых земельных участков</w:t>
      </w:r>
      <w:r w:rsidR="00D101BE" w:rsidRPr="00CA36BE">
        <w:rPr>
          <w:szCs w:val="28"/>
        </w:rPr>
        <w:t>,</w:t>
      </w:r>
      <w:r w:rsidR="00781CC6" w:rsidRPr="00CA36BE">
        <w:rPr>
          <w:szCs w:val="28"/>
        </w:rPr>
        <w:t xml:space="preserve"> </w:t>
      </w:r>
      <w:r w:rsidR="00DC7541" w:rsidRPr="00CA36BE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CA36BE">
        <w:rPr>
          <w:szCs w:val="28"/>
        </w:rPr>
        <w:t xml:space="preserve">, в соответствии с Градостроительным кодексом Российской Федерации, </w:t>
      </w:r>
      <w:r w:rsidR="00CC06DD" w:rsidRPr="00CA36BE">
        <w:rPr>
          <w:szCs w:val="28"/>
        </w:rPr>
        <w:t>решением Совета депутатов города Новосибирска от 24.05.2017 № 411 «О Порядке подготовки документации по планировке террит</w:t>
      </w:r>
      <w:r w:rsidR="00CC06DD" w:rsidRPr="00CA36BE">
        <w:rPr>
          <w:szCs w:val="28"/>
        </w:rPr>
        <w:t>о</w:t>
      </w:r>
      <w:r w:rsidR="00CC06DD" w:rsidRPr="00CA36BE">
        <w:rPr>
          <w:szCs w:val="28"/>
        </w:rPr>
        <w:t>рии и признании утратившими силу отдельных решений Совета депутатов города Новосибирска»</w:t>
      </w:r>
      <w:r w:rsidRPr="00CA36BE">
        <w:rPr>
          <w:szCs w:val="28"/>
        </w:rPr>
        <w:t xml:space="preserve">, </w:t>
      </w:r>
      <w:r w:rsidR="00CC06DD" w:rsidRPr="00CA36BE">
        <w:rPr>
          <w:szCs w:val="28"/>
        </w:rPr>
        <w:t xml:space="preserve">постановлением мэрии города Новосибирска от </w:t>
      </w:r>
      <w:r w:rsidR="00282807" w:rsidRPr="00CA36BE">
        <w:rPr>
          <w:szCs w:val="28"/>
        </w:rPr>
        <w:t xml:space="preserve">06.02.2018 № 428 «О проекте планировки и проектах межевания территории, </w:t>
      </w:r>
      <w:r w:rsidR="00282807" w:rsidRPr="00CA36BE">
        <w:t>ограниченной улиц</w:t>
      </w:r>
      <w:r w:rsidR="00282807" w:rsidRPr="00CA36BE">
        <w:t>а</w:t>
      </w:r>
      <w:r w:rsidR="00282807" w:rsidRPr="00CA36BE">
        <w:t>ми Бородина, Петухова, Советским шоссе и границей города Новосибирска, в К</w:t>
      </w:r>
      <w:r w:rsidR="00282807" w:rsidRPr="00CA36BE">
        <w:t>и</w:t>
      </w:r>
      <w:r w:rsidR="00282807" w:rsidRPr="00CA36BE">
        <w:t>ровском районе</w:t>
      </w:r>
      <w:r w:rsidR="00282807" w:rsidRPr="00CA36BE">
        <w:rPr>
          <w:szCs w:val="28"/>
        </w:rPr>
        <w:t>»</w:t>
      </w:r>
      <w:r w:rsidR="00FB40B7" w:rsidRPr="00CA36BE">
        <w:rPr>
          <w:szCs w:val="28"/>
        </w:rPr>
        <w:t>, руководствуясь Уставом города Новосибирска,</w:t>
      </w:r>
      <w:r w:rsidR="00E9452D">
        <w:rPr>
          <w:szCs w:val="28"/>
        </w:rPr>
        <w:t xml:space="preserve"> </w:t>
      </w:r>
      <w:r w:rsidR="00E9452D">
        <w:rPr>
          <w:szCs w:val="28"/>
        </w:rPr>
        <w:br/>
      </w:r>
      <w:r w:rsidRPr="00CA36BE">
        <w:rPr>
          <w:szCs w:val="28"/>
        </w:rPr>
        <w:t>ПОСТАНОВЛЯЮ:</w:t>
      </w:r>
    </w:p>
    <w:p w:rsidR="00092A0A" w:rsidRPr="00CA36BE" w:rsidRDefault="00092A0A" w:rsidP="00DC7541">
      <w:pPr>
        <w:pStyle w:val="S2"/>
        <w:rPr>
          <w:szCs w:val="28"/>
        </w:rPr>
      </w:pPr>
      <w:r w:rsidRPr="00CA36BE">
        <w:rPr>
          <w:szCs w:val="28"/>
        </w:rPr>
        <w:t xml:space="preserve">1. Утвердить </w:t>
      </w:r>
      <w:r w:rsidRPr="00CA36BE">
        <w:rPr>
          <w:bCs/>
          <w:iCs/>
          <w:szCs w:val="28"/>
        </w:rPr>
        <w:t xml:space="preserve">проект </w:t>
      </w:r>
      <w:r w:rsidR="00124BE2" w:rsidRPr="00CA36BE">
        <w:rPr>
          <w:szCs w:val="28"/>
        </w:rPr>
        <w:t xml:space="preserve">межевания территории </w:t>
      </w:r>
      <w:r w:rsidR="00A55CA4" w:rsidRPr="00CA36BE">
        <w:rPr>
          <w:bCs/>
          <w:iCs/>
          <w:szCs w:val="28"/>
        </w:rPr>
        <w:t>квартала </w:t>
      </w:r>
      <w:r w:rsidR="00282807" w:rsidRPr="00CA36BE">
        <w:rPr>
          <w:szCs w:val="28"/>
        </w:rPr>
        <w:t>332.02.03.03 в гран</w:t>
      </w:r>
      <w:r w:rsidR="00282807" w:rsidRPr="00CA36BE">
        <w:rPr>
          <w:szCs w:val="28"/>
        </w:rPr>
        <w:t>и</w:t>
      </w:r>
      <w:r w:rsidR="00282807" w:rsidRPr="00CA36BE">
        <w:rPr>
          <w:szCs w:val="28"/>
        </w:rPr>
        <w:t xml:space="preserve">цах проекта планировки территории, </w:t>
      </w:r>
      <w:r w:rsidR="00282807" w:rsidRPr="00CA36BE">
        <w:t>ограниченной улицами Бородина, Петухова, Советским шоссе и границей города Новосибирска, в Кировском районе</w:t>
      </w:r>
      <w:r w:rsidR="00282807" w:rsidRPr="00CA36BE">
        <w:rPr>
          <w:szCs w:val="28"/>
        </w:rPr>
        <w:t xml:space="preserve"> </w:t>
      </w:r>
      <w:r w:rsidRPr="00CA36BE">
        <w:rPr>
          <w:szCs w:val="28"/>
        </w:rPr>
        <w:t>(прил</w:t>
      </w:r>
      <w:r w:rsidRPr="00CA36BE">
        <w:rPr>
          <w:szCs w:val="28"/>
        </w:rPr>
        <w:t>о</w:t>
      </w:r>
      <w:r w:rsidRPr="00CA36BE">
        <w:rPr>
          <w:szCs w:val="28"/>
        </w:rPr>
        <w:t>жение).</w:t>
      </w:r>
    </w:p>
    <w:p w:rsidR="00DC7541" w:rsidRPr="00CA36BE" w:rsidRDefault="00092A0A" w:rsidP="00447741">
      <w:pPr>
        <w:pStyle w:val="S2"/>
        <w:rPr>
          <w:szCs w:val="28"/>
        </w:rPr>
      </w:pPr>
      <w:r w:rsidRPr="00CA36BE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CA36BE">
        <w:rPr>
          <w:szCs w:val="28"/>
        </w:rPr>
        <w:t xml:space="preserve"> в инфо</w:t>
      </w:r>
      <w:r w:rsidR="00DC7541" w:rsidRPr="00CA36BE">
        <w:rPr>
          <w:szCs w:val="28"/>
        </w:rPr>
        <w:t>р</w:t>
      </w:r>
      <w:r w:rsidR="00DC7541" w:rsidRPr="00CA36BE">
        <w:rPr>
          <w:szCs w:val="28"/>
        </w:rPr>
        <w:t>мационно-телекоммуникационной сети «Интернет».</w:t>
      </w:r>
    </w:p>
    <w:p w:rsidR="00447741" w:rsidRPr="00CA36BE" w:rsidRDefault="00447741" w:rsidP="00447741">
      <w:pPr>
        <w:pStyle w:val="S2"/>
        <w:rPr>
          <w:szCs w:val="28"/>
        </w:rPr>
      </w:pPr>
      <w:r w:rsidRPr="00CA36BE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CA36BE">
        <w:rPr>
          <w:szCs w:val="28"/>
        </w:rPr>
        <w:t>о</w:t>
      </w:r>
      <w:r w:rsidRPr="00CA36BE">
        <w:rPr>
          <w:szCs w:val="28"/>
        </w:rPr>
        <w:t>становления.</w:t>
      </w:r>
    </w:p>
    <w:p w:rsidR="00092A0A" w:rsidRPr="00CA36BE" w:rsidRDefault="00092A0A" w:rsidP="00DC7541">
      <w:pPr>
        <w:pStyle w:val="S2"/>
        <w:rPr>
          <w:szCs w:val="28"/>
        </w:rPr>
      </w:pPr>
      <w:r w:rsidRPr="00CA36BE">
        <w:rPr>
          <w:szCs w:val="28"/>
        </w:rPr>
        <w:t xml:space="preserve">4. Контроль за исполнением постановления возложить </w:t>
      </w:r>
      <w:r w:rsidR="00A71BC8" w:rsidRPr="00CA36BE">
        <w:rPr>
          <w:szCs w:val="28"/>
        </w:rPr>
        <w:t>на замести</w:t>
      </w:r>
      <w:r w:rsidR="00A969A7" w:rsidRPr="00CA36BE">
        <w:rPr>
          <w:szCs w:val="28"/>
        </w:rPr>
        <w:t xml:space="preserve">теля мэра города Новосибирска – </w:t>
      </w:r>
      <w:r w:rsidR="00A71BC8" w:rsidRPr="00CA36BE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CA36BE" w:rsidTr="00B02ED7">
        <w:trPr>
          <w:trHeight w:val="290"/>
        </w:trPr>
        <w:tc>
          <w:tcPr>
            <w:tcW w:w="6946" w:type="dxa"/>
          </w:tcPr>
          <w:p w:rsidR="00584A48" w:rsidRPr="00CA36BE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CA36BE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6B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55CA4" w:rsidRDefault="00A55CA4" w:rsidP="00407E52">
      <w:pPr>
        <w:suppressAutoHyphens/>
        <w:ind w:firstLine="0"/>
        <w:rPr>
          <w:sz w:val="24"/>
          <w:szCs w:val="28"/>
        </w:rPr>
      </w:pPr>
    </w:p>
    <w:p w:rsidR="00E9452D" w:rsidRPr="00CA36BE" w:rsidRDefault="00E9452D" w:rsidP="00407E52">
      <w:pPr>
        <w:suppressAutoHyphens/>
        <w:ind w:firstLine="0"/>
        <w:rPr>
          <w:sz w:val="24"/>
          <w:szCs w:val="28"/>
        </w:rPr>
      </w:pPr>
    </w:p>
    <w:p w:rsidR="00F44D43" w:rsidRPr="00CA36BE" w:rsidRDefault="001026EA" w:rsidP="00F44D43">
      <w:pPr>
        <w:suppressAutoHyphens/>
        <w:ind w:firstLine="0"/>
        <w:rPr>
          <w:sz w:val="24"/>
        </w:rPr>
      </w:pPr>
      <w:r w:rsidRPr="00CA36BE">
        <w:rPr>
          <w:sz w:val="24"/>
        </w:rPr>
        <w:t>Устьянцева</w:t>
      </w:r>
    </w:p>
    <w:p w:rsidR="00F44D43" w:rsidRPr="00CA36BE" w:rsidRDefault="00F44D43" w:rsidP="00F44D43">
      <w:pPr>
        <w:suppressAutoHyphens/>
        <w:ind w:firstLine="0"/>
        <w:rPr>
          <w:sz w:val="24"/>
        </w:rPr>
      </w:pPr>
      <w:r w:rsidRPr="00CA36BE">
        <w:rPr>
          <w:sz w:val="24"/>
        </w:rPr>
        <w:t>2275</w:t>
      </w:r>
      <w:r w:rsidR="001026EA" w:rsidRPr="00CA36BE">
        <w:rPr>
          <w:sz w:val="24"/>
        </w:rPr>
        <w:t>462</w:t>
      </w:r>
    </w:p>
    <w:p w:rsidR="00F44D43" w:rsidRPr="00CA36BE" w:rsidRDefault="00F44D43" w:rsidP="00F44D43">
      <w:pPr>
        <w:ind w:firstLine="0"/>
        <w:rPr>
          <w:sz w:val="36"/>
          <w:szCs w:val="28"/>
        </w:rPr>
      </w:pPr>
      <w:r w:rsidRPr="00CA36BE">
        <w:rPr>
          <w:sz w:val="24"/>
        </w:rPr>
        <w:t>ГУАиГ</w:t>
      </w:r>
    </w:p>
    <w:p w:rsidR="00DC6FB7" w:rsidRPr="00CA36BE" w:rsidRDefault="00DC6FB7" w:rsidP="00386B7F">
      <w:pPr>
        <w:suppressAutoHyphens/>
        <w:ind w:firstLine="0"/>
        <w:rPr>
          <w:sz w:val="24"/>
          <w:szCs w:val="24"/>
        </w:rPr>
        <w:sectPr w:rsidR="00DC6FB7" w:rsidRPr="00CA36BE" w:rsidSect="004722AC">
          <w:headerReference w:type="even" r:id="rId15"/>
          <w:headerReference w:type="default" r:id="rId16"/>
          <w:headerReference w:type="first" r:id="rId17"/>
          <w:pgSz w:w="11906" w:h="16838" w:code="9"/>
          <w:pgMar w:top="737" w:right="567" w:bottom="284" w:left="1418" w:header="567" w:footer="74" w:gutter="0"/>
          <w:pgNumType w:start="1"/>
          <w:cols w:space="708"/>
          <w:titlePg/>
          <w:docGrid w:linePitch="381"/>
        </w:sectPr>
      </w:pPr>
    </w:p>
    <w:p w:rsidR="00092A0A" w:rsidRPr="00CA36BE" w:rsidRDefault="00EB5CD0" w:rsidP="001870B1">
      <w:pPr>
        <w:ind w:left="6521" w:firstLine="142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CA36BE">
        <w:rPr>
          <w:szCs w:val="28"/>
        </w:rPr>
        <w:t>Приложение</w:t>
      </w:r>
    </w:p>
    <w:p w:rsidR="00092A0A" w:rsidRPr="00CA36BE" w:rsidRDefault="00584A48" w:rsidP="001870B1">
      <w:pPr>
        <w:widowControl w:val="0"/>
        <w:tabs>
          <w:tab w:val="left" w:pos="6379"/>
        </w:tabs>
        <w:ind w:left="6521" w:right="264" w:firstLine="142"/>
        <w:jc w:val="left"/>
        <w:rPr>
          <w:szCs w:val="28"/>
        </w:rPr>
      </w:pPr>
      <w:r w:rsidRPr="00CA36BE">
        <w:rPr>
          <w:szCs w:val="28"/>
        </w:rPr>
        <w:t xml:space="preserve">к </w:t>
      </w:r>
      <w:r w:rsidR="00092A0A" w:rsidRPr="00CA36BE">
        <w:rPr>
          <w:szCs w:val="28"/>
        </w:rPr>
        <w:t>постановлени</w:t>
      </w:r>
      <w:r w:rsidRPr="00CA36BE">
        <w:rPr>
          <w:szCs w:val="28"/>
        </w:rPr>
        <w:t>ю</w:t>
      </w:r>
      <w:r w:rsidR="00092A0A" w:rsidRPr="00CA36BE">
        <w:rPr>
          <w:szCs w:val="28"/>
        </w:rPr>
        <w:t xml:space="preserve"> мэрии</w:t>
      </w:r>
    </w:p>
    <w:p w:rsidR="00092A0A" w:rsidRPr="00CA36BE" w:rsidRDefault="00092A0A" w:rsidP="001870B1">
      <w:pPr>
        <w:widowControl w:val="0"/>
        <w:tabs>
          <w:tab w:val="left" w:pos="6379"/>
        </w:tabs>
        <w:ind w:left="6521" w:right="264" w:firstLine="142"/>
        <w:jc w:val="left"/>
        <w:rPr>
          <w:szCs w:val="28"/>
        </w:rPr>
      </w:pPr>
      <w:r w:rsidRPr="00CA36BE">
        <w:rPr>
          <w:szCs w:val="28"/>
        </w:rPr>
        <w:t>города Новосибирска</w:t>
      </w:r>
    </w:p>
    <w:p w:rsidR="00092A0A" w:rsidRPr="00CA36BE" w:rsidRDefault="00092A0A" w:rsidP="001870B1">
      <w:pPr>
        <w:widowControl w:val="0"/>
        <w:tabs>
          <w:tab w:val="left" w:pos="6379"/>
        </w:tabs>
        <w:ind w:left="6521" w:right="-2" w:firstLine="142"/>
        <w:jc w:val="left"/>
        <w:rPr>
          <w:szCs w:val="28"/>
        </w:rPr>
      </w:pPr>
      <w:r w:rsidRPr="00CA36BE">
        <w:rPr>
          <w:szCs w:val="28"/>
        </w:rPr>
        <w:t>от</w:t>
      </w:r>
      <w:r w:rsidR="00DE1BD3" w:rsidRPr="00CA36BE">
        <w:rPr>
          <w:szCs w:val="28"/>
        </w:rPr>
        <w:t xml:space="preserve"> _________</w:t>
      </w:r>
      <w:r w:rsidR="001870B1" w:rsidRPr="00CA36BE">
        <w:rPr>
          <w:szCs w:val="28"/>
        </w:rPr>
        <w:t>__</w:t>
      </w:r>
      <w:r w:rsidRPr="00CA36BE">
        <w:rPr>
          <w:szCs w:val="28"/>
        </w:rPr>
        <w:t xml:space="preserve"> № </w:t>
      </w:r>
      <w:r w:rsidR="00DE1BD3" w:rsidRPr="00CA36BE">
        <w:rPr>
          <w:szCs w:val="28"/>
        </w:rPr>
        <w:t>__</w:t>
      </w:r>
      <w:r w:rsidR="00054877">
        <w:rPr>
          <w:szCs w:val="28"/>
        </w:rPr>
        <w:t>_</w:t>
      </w:r>
      <w:r w:rsidR="00DE1BD3" w:rsidRPr="00CA36BE">
        <w:rPr>
          <w:szCs w:val="28"/>
        </w:rPr>
        <w:t>____</w:t>
      </w:r>
    </w:p>
    <w:p w:rsidR="00092A0A" w:rsidRPr="00CA36BE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CA36BE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CA36BE" w:rsidRDefault="00092A0A" w:rsidP="00F00440">
      <w:pPr>
        <w:widowControl w:val="0"/>
        <w:suppressAutoHyphens/>
        <w:ind w:firstLine="0"/>
        <w:jc w:val="center"/>
        <w:rPr>
          <w:b/>
          <w:szCs w:val="28"/>
        </w:rPr>
      </w:pPr>
      <w:r w:rsidRPr="00CA36BE">
        <w:rPr>
          <w:b/>
          <w:szCs w:val="28"/>
        </w:rPr>
        <w:t>ПРОЕКТ</w:t>
      </w:r>
    </w:p>
    <w:p w:rsidR="00E9684B" w:rsidRPr="00CA36BE" w:rsidRDefault="00E9684B" w:rsidP="00F653EE">
      <w:pPr>
        <w:widowControl w:val="0"/>
        <w:suppressAutoHyphens/>
        <w:ind w:firstLine="0"/>
        <w:jc w:val="center"/>
        <w:rPr>
          <w:b/>
        </w:rPr>
      </w:pPr>
      <w:r w:rsidRPr="00CA36BE">
        <w:rPr>
          <w:b/>
          <w:szCs w:val="28"/>
        </w:rPr>
        <w:t xml:space="preserve">межевания территории </w:t>
      </w:r>
      <w:r w:rsidRPr="00CA36BE">
        <w:rPr>
          <w:b/>
          <w:bCs/>
          <w:iCs/>
          <w:szCs w:val="28"/>
        </w:rPr>
        <w:t>квартала </w:t>
      </w:r>
      <w:r w:rsidRPr="00CA36BE">
        <w:rPr>
          <w:b/>
          <w:szCs w:val="28"/>
        </w:rPr>
        <w:t xml:space="preserve">332.02.03.03 в границах проекта планировки территории, </w:t>
      </w:r>
      <w:r w:rsidRPr="00CA36BE">
        <w:rPr>
          <w:b/>
        </w:rPr>
        <w:t>ограниченной улицами Бородина,</w:t>
      </w:r>
    </w:p>
    <w:p w:rsidR="00E9684B" w:rsidRPr="00CA36BE" w:rsidRDefault="00E9684B" w:rsidP="00F653EE">
      <w:pPr>
        <w:widowControl w:val="0"/>
        <w:suppressAutoHyphens/>
        <w:ind w:firstLine="0"/>
        <w:jc w:val="center"/>
        <w:rPr>
          <w:b/>
        </w:rPr>
      </w:pPr>
      <w:r w:rsidRPr="00CA36BE">
        <w:rPr>
          <w:b/>
        </w:rPr>
        <w:t xml:space="preserve"> Петухова, Советским шоссе и границей города</w:t>
      </w:r>
    </w:p>
    <w:p w:rsidR="00124BE2" w:rsidRPr="00CA36BE" w:rsidRDefault="00E9684B" w:rsidP="00F653EE">
      <w:pPr>
        <w:widowControl w:val="0"/>
        <w:suppressAutoHyphens/>
        <w:ind w:firstLine="0"/>
        <w:jc w:val="center"/>
        <w:rPr>
          <w:b/>
        </w:rPr>
      </w:pPr>
      <w:r w:rsidRPr="00CA36BE">
        <w:rPr>
          <w:b/>
        </w:rPr>
        <w:t xml:space="preserve"> Новосибирска, в Кировском районе</w:t>
      </w:r>
    </w:p>
    <w:p w:rsidR="00E9684B" w:rsidRPr="00CA36BE" w:rsidRDefault="00E9684B" w:rsidP="00F653EE">
      <w:pPr>
        <w:widowControl w:val="0"/>
        <w:suppressAutoHyphens/>
        <w:ind w:firstLine="0"/>
        <w:jc w:val="center"/>
        <w:rPr>
          <w:szCs w:val="28"/>
        </w:rPr>
      </w:pPr>
    </w:p>
    <w:p w:rsidR="00E9684B" w:rsidRPr="00CA36BE" w:rsidRDefault="00E9684B" w:rsidP="00E9684B">
      <w:pPr>
        <w:autoSpaceDE w:val="0"/>
        <w:autoSpaceDN w:val="0"/>
        <w:adjustRightInd w:val="0"/>
        <w:rPr>
          <w:szCs w:val="28"/>
        </w:rPr>
      </w:pPr>
      <w:r w:rsidRPr="00CA36BE">
        <w:rPr>
          <w:szCs w:val="28"/>
        </w:rPr>
        <w:t>1. Текстовая часть проекта межевания территории (приложение 1).</w:t>
      </w:r>
    </w:p>
    <w:p w:rsidR="00E9684B" w:rsidRPr="00CA36BE" w:rsidRDefault="00E9684B" w:rsidP="00E9684B">
      <w:pPr>
        <w:autoSpaceDE w:val="0"/>
        <w:autoSpaceDN w:val="0"/>
        <w:adjustRightInd w:val="0"/>
        <w:rPr>
          <w:sz w:val="27"/>
          <w:szCs w:val="27"/>
        </w:rPr>
      </w:pPr>
      <w:r w:rsidRPr="00CA36BE">
        <w:t>2. </w:t>
      </w:r>
      <w:r w:rsidRPr="00CA36BE">
        <w:rPr>
          <w:szCs w:val="28"/>
        </w:rPr>
        <w:t>Чертеж межевания территории (приложение 2).</w:t>
      </w:r>
    </w:p>
    <w:p w:rsidR="00E9684B" w:rsidRPr="00CA36BE" w:rsidRDefault="00E9684B" w:rsidP="00E9684B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 w:rsidRPr="00CA36BE">
        <w:rPr>
          <w:szCs w:val="28"/>
        </w:rPr>
        <w:t>____________</w:t>
      </w:r>
    </w:p>
    <w:p w:rsidR="004B6343" w:rsidRPr="00CA36BE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176DF6" w:rsidRPr="00CA36BE" w:rsidRDefault="00176DF6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Pr="00CA36BE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Pr="00CA36BE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Pr="00CA36BE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Pr="00CA36BE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Pr="00CA36BE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Pr="00CA36BE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Pr="00CA36BE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Pr="00CA36BE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Pr="00CA36BE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CA36BE" w:rsidSect="00813259">
          <w:headerReference w:type="default" r:id="rId18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E9684B" w:rsidRPr="00054877" w:rsidRDefault="00E9684B" w:rsidP="006A0B36">
      <w:pPr>
        <w:suppressAutoHyphens/>
        <w:ind w:left="10773" w:right="77" w:firstLine="0"/>
        <w:rPr>
          <w:sz w:val="24"/>
          <w:szCs w:val="24"/>
        </w:rPr>
      </w:pPr>
      <w:r w:rsidRPr="00054877">
        <w:rPr>
          <w:sz w:val="24"/>
          <w:szCs w:val="24"/>
        </w:rPr>
        <w:lastRenderedPageBreak/>
        <w:t>Приложение 1</w:t>
      </w:r>
    </w:p>
    <w:p w:rsidR="00E9684B" w:rsidRPr="00054877" w:rsidRDefault="00E9684B" w:rsidP="006A0B36">
      <w:pPr>
        <w:tabs>
          <w:tab w:val="left" w:pos="10773"/>
        </w:tabs>
        <w:suppressAutoHyphens/>
        <w:ind w:left="10773" w:right="77" w:firstLine="0"/>
        <w:rPr>
          <w:sz w:val="24"/>
          <w:szCs w:val="24"/>
        </w:rPr>
      </w:pPr>
      <w:r w:rsidRPr="00054877">
        <w:rPr>
          <w:sz w:val="24"/>
          <w:szCs w:val="24"/>
        </w:rPr>
        <w:t>к чертежу межевания территории квартала 332.02.03.03 в границах проекта планировки территории, ограниченной улицами Бородина, Петухова, Советским шоссе и границей города Новосибирска, в Кировском районе</w:t>
      </w:r>
    </w:p>
    <w:p w:rsidR="00E9684B" w:rsidRPr="00054877" w:rsidRDefault="00E9684B" w:rsidP="00E9684B">
      <w:pPr>
        <w:suppressAutoHyphens/>
        <w:jc w:val="center"/>
        <w:rPr>
          <w:sz w:val="24"/>
          <w:szCs w:val="24"/>
        </w:rPr>
      </w:pPr>
    </w:p>
    <w:p w:rsidR="00E9684B" w:rsidRPr="00054877" w:rsidRDefault="00E9684B" w:rsidP="00E9684B">
      <w:pPr>
        <w:suppressAutoHyphens/>
        <w:jc w:val="center"/>
        <w:rPr>
          <w:sz w:val="24"/>
          <w:szCs w:val="24"/>
        </w:rPr>
      </w:pPr>
    </w:p>
    <w:p w:rsidR="00E9684B" w:rsidRPr="00CA36BE" w:rsidRDefault="00E9684B" w:rsidP="00E9684B">
      <w:pPr>
        <w:pStyle w:val="a9"/>
        <w:jc w:val="center"/>
        <w:rPr>
          <w:b/>
          <w:sz w:val="24"/>
          <w:szCs w:val="24"/>
        </w:rPr>
      </w:pPr>
      <w:r w:rsidRPr="00CA36BE">
        <w:rPr>
          <w:b/>
          <w:sz w:val="24"/>
          <w:szCs w:val="24"/>
        </w:rPr>
        <w:t>ТЕКСТОВАЯ ЧАСТЬ</w:t>
      </w:r>
    </w:p>
    <w:p w:rsidR="00E9684B" w:rsidRPr="00CA36BE" w:rsidRDefault="00E9684B" w:rsidP="00E9684B">
      <w:pPr>
        <w:pStyle w:val="a9"/>
        <w:jc w:val="center"/>
        <w:rPr>
          <w:b/>
          <w:sz w:val="24"/>
          <w:szCs w:val="24"/>
        </w:rPr>
      </w:pPr>
      <w:r w:rsidRPr="00CA36BE">
        <w:rPr>
          <w:b/>
          <w:sz w:val="24"/>
          <w:szCs w:val="24"/>
        </w:rPr>
        <w:t>проекта межевания территории</w:t>
      </w:r>
    </w:p>
    <w:p w:rsidR="00E9684B" w:rsidRPr="00CA36BE" w:rsidRDefault="00E9684B" w:rsidP="00E9684B">
      <w:pPr>
        <w:pStyle w:val="a9"/>
        <w:jc w:val="center"/>
        <w:rPr>
          <w:sz w:val="24"/>
          <w:szCs w:val="24"/>
        </w:rPr>
      </w:pPr>
    </w:p>
    <w:tbl>
      <w:tblPr>
        <w:tblW w:w="49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842"/>
        <w:gridCol w:w="2552"/>
        <w:gridCol w:w="1701"/>
        <w:gridCol w:w="2970"/>
        <w:gridCol w:w="3410"/>
      </w:tblGrid>
      <w:tr w:rsidR="00E9684B" w:rsidRPr="00CA36BE" w:rsidTr="006A0B36">
        <w:trPr>
          <w:tblHeader/>
        </w:trPr>
        <w:tc>
          <w:tcPr>
            <w:tcW w:w="2127" w:type="dxa"/>
          </w:tcPr>
          <w:p w:rsidR="00054877" w:rsidRDefault="00E9684B" w:rsidP="00054877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>Условный</w:t>
            </w:r>
            <w:r w:rsidR="00054877">
              <w:rPr>
                <w:rFonts w:eastAsia="Calibri"/>
                <w:sz w:val="24"/>
              </w:rPr>
              <w:t xml:space="preserve"> </w:t>
            </w:r>
            <w:r w:rsidRPr="00CA36BE">
              <w:rPr>
                <w:rFonts w:eastAsia="Calibri"/>
                <w:sz w:val="24"/>
              </w:rPr>
              <w:t xml:space="preserve">номер </w:t>
            </w:r>
          </w:p>
          <w:p w:rsidR="00054877" w:rsidRDefault="00E9684B" w:rsidP="00054877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 xml:space="preserve">образуемого </w:t>
            </w:r>
          </w:p>
          <w:p w:rsidR="00054877" w:rsidRDefault="00E9684B" w:rsidP="00054877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 xml:space="preserve">земельного </w:t>
            </w:r>
          </w:p>
          <w:p w:rsidR="00054877" w:rsidRDefault="00E9684B" w:rsidP="00E9684B">
            <w:pPr>
              <w:pStyle w:val="S9"/>
              <w:spacing w:line="240" w:lineRule="atLeast"/>
              <w:ind w:left="-104" w:right="-120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 xml:space="preserve">участка на </w:t>
            </w:r>
          </w:p>
          <w:p w:rsidR="00054877" w:rsidRDefault="00E9684B" w:rsidP="00E9684B">
            <w:pPr>
              <w:pStyle w:val="S9"/>
              <w:spacing w:line="240" w:lineRule="atLeast"/>
              <w:ind w:left="-104" w:right="-120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 xml:space="preserve">чертеже </w:t>
            </w:r>
          </w:p>
          <w:p w:rsidR="00054877" w:rsidRDefault="00E9684B" w:rsidP="00E9684B">
            <w:pPr>
              <w:pStyle w:val="S9"/>
              <w:spacing w:line="240" w:lineRule="atLeast"/>
              <w:ind w:left="-104" w:right="-120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 xml:space="preserve">межевания </w:t>
            </w:r>
          </w:p>
          <w:p w:rsidR="00E9684B" w:rsidRPr="00CA36BE" w:rsidRDefault="00E9684B" w:rsidP="00E9684B">
            <w:pPr>
              <w:pStyle w:val="S9"/>
              <w:spacing w:line="240" w:lineRule="atLeast"/>
              <w:ind w:left="-104" w:right="-120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>территории</w:t>
            </w:r>
          </w:p>
        </w:tc>
        <w:tc>
          <w:tcPr>
            <w:tcW w:w="1842" w:type="dxa"/>
          </w:tcPr>
          <w:p w:rsidR="00E9684B" w:rsidRPr="00CA36BE" w:rsidRDefault="00E9684B" w:rsidP="00E9684B">
            <w:pPr>
              <w:pStyle w:val="S9"/>
              <w:spacing w:line="240" w:lineRule="atLeast"/>
              <w:ind w:left="34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 xml:space="preserve">Учетный </w:t>
            </w:r>
          </w:p>
          <w:p w:rsidR="00054877" w:rsidRDefault="00E9684B" w:rsidP="00E9684B">
            <w:pPr>
              <w:pStyle w:val="S9"/>
              <w:spacing w:line="240" w:lineRule="atLeast"/>
              <w:ind w:left="34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 xml:space="preserve">номер </w:t>
            </w:r>
          </w:p>
          <w:p w:rsidR="00E9684B" w:rsidRPr="00CA36BE" w:rsidRDefault="00E9684B" w:rsidP="00E9684B">
            <w:pPr>
              <w:pStyle w:val="S9"/>
              <w:spacing w:line="240" w:lineRule="atLeast"/>
              <w:ind w:left="34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>кадастрового квартала</w:t>
            </w:r>
          </w:p>
        </w:tc>
        <w:tc>
          <w:tcPr>
            <w:tcW w:w="2552" w:type="dxa"/>
          </w:tcPr>
          <w:p w:rsidR="00E9684B" w:rsidRPr="00CA36BE" w:rsidRDefault="00E9684B" w:rsidP="00E9684B">
            <w:pPr>
              <w:pStyle w:val="S9"/>
              <w:spacing w:line="240" w:lineRule="atLeast"/>
              <w:ind w:left="-108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 xml:space="preserve">Вид разрешенного </w:t>
            </w:r>
          </w:p>
          <w:p w:rsidR="00054877" w:rsidRDefault="00E9684B" w:rsidP="00E9684B">
            <w:pPr>
              <w:pStyle w:val="S9"/>
              <w:spacing w:line="240" w:lineRule="atLeast"/>
              <w:ind w:left="-16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 xml:space="preserve">использования </w:t>
            </w:r>
          </w:p>
          <w:p w:rsidR="00054877" w:rsidRDefault="00E9684B" w:rsidP="00E9684B">
            <w:pPr>
              <w:pStyle w:val="S9"/>
              <w:spacing w:line="240" w:lineRule="atLeast"/>
              <w:ind w:left="-16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 xml:space="preserve">образуемого </w:t>
            </w:r>
          </w:p>
          <w:p w:rsidR="00054877" w:rsidRDefault="00E9684B" w:rsidP="00E9684B">
            <w:pPr>
              <w:pStyle w:val="S9"/>
              <w:spacing w:line="240" w:lineRule="atLeast"/>
              <w:ind w:left="-16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 xml:space="preserve">земельного участка </w:t>
            </w:r>
          </w:p>
          <w:p w:rsidR="00054877" w:rsidRDefault="00E9684B" w:rsidP="00E9684B">
            <w:pPr>
              <w:pStyle w:val="S9"/>
              <w:spacing w:line="240" w:lineRule="atLeast"/>
              <w:ind w:left="-16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 xml:space="preserve">в соответствии </w:t>
            </w:r>
          </w:p>
          <w:p w:rsidR="00054877" w:rsidRDefault="00E9684B" w:rsidP="00E9684B">
            <w:pPr>
              <w:pStyle w:val="S9"/>
              <w:spacing w:line="240" w:lineRule="atLeast"/>
              <w:ind w:left="-16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 xml:space="preserve">с проектом </w:t>
            </w:r>
          </w:p>
          <w:p w:rsidR="00054877" w:rsidRDefault="00E9684B" w:rsidP="00E9684B">
            <w:pPr>
              <w:pStyle w:val="S9"/>
              <w:spacing w:line="240" w:lineRule="atLeast"/>
              <w:ind w:left="-16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 xml:space="preserve">планировки </w:t>
            </w:r>
          </w:p>
          <w:p w:rsidR="00E9684B" w:rsidRPr="00CA36BE" w:rsidRDefault="00E9684B" w:rsidP="00E9684B">
            <w:pPr>
              <w:pStyle w:val="S9"/>
              <w:spacing w:line="240" w:lineRule="atLeast"/>
              <w:ind w:left="-16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>территории</w:t>
            </w:r>
          </w:p>
        </w:tc>
        <w:tc>
          <w:tcPr>
            <w:tcW w:w="1701" w:type="dxa"/>
          </w:tcPr>
          <w:p w:rsidR="006A0B36" w:rsidRDefault="00E9684B" w:rsidP="00E9684B">
            <w:pPr>
              <w:pStyle w:val="S9"/>
              <w:spacing w:line="240" w:lineRule="atLeast"/>
              <w:ind w:left="-3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 xml:space="preserve">Площадь </w:t>
            </w:r>
          </w:p>
          <w:p w:rsidR="00E9684B" w:rsidRPr="00CA36BE" w:rsidRDefault="00E9684B" w:rsidP="00E9684B">
            <w:pPr>
              <w:pStyle w:val="S9"/>
              <w:spacing w:line="240" w:lineRule="atLeast"/>
              <w:ind w:left="-3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>образуемого земельного участка, га</w:t>
            </w:r>
          </w:p>
        </w:tc>
        <w:tc>
          <w:tcPr>
            <w:tcW w:w="2970" w:type="dxa"/>
          </w:tcPr>
          <w:p w:rsidR="00E9684B" w:rsidRPr="00CA36BE" w:rsidRDefault="00E9684B" w:rsidP="00E9684B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 xml:space="preserve">Адрес </w:t>
            </w:r>
          </w:p>
          <w:p w:rsidR="00E9684B" w:rsidRPr="00CA36BE" w:rsidRDefault="00E9684B" w:rsidP="00E9684B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>земельного участка</w:t>
            </w:r>
          </w:p>
        </w:tc>
        <w:tc>
          <w:tcPr>
            <w:tcW w:w="3410" w:type="dxa"/>
          </w:tcPr>
          <w:p w:rsidR="00E9684B" w:rsidRPr="00CA36BE" w:rsidRDefault="00E9684B" w:rsidP="00E9684B">
            <w:pPr>
              <w:pStyle w:val="S9"/>
              <w:tabs>
                <w:tab w:val="left" w:pos="2975"/>
              </w:tabs>
              <w:spacing w:line="240" w:lineRule="atLeast"/>
              <w:ind w:right="35" w:firstLine="0"/>
              <w:jc w:val="center"/>
              <w:rPr>
                <w:sz w:val="24"/>
                <w:shd w:val="clear" w:color="auto" w:fill="FFFFFF"/>
              </w:rPr>
            </w:pPr>
            <w:r w:rsidRPr="00CA36BE">
              <w:rPr>
                <w:sz w:val="24"/>
                <w:shd w:val="clear" w:color="auto" w:fill="FFFFFF"/>
              </w:rPr>
              <w:t xml:space="preserve">Возможные способы </w:t>
            </w:r>
          </w:p>
          <w:p w:rsidR="00054877" w:rsidRDefault="00E9684B" w:rsidP="00E9684B">
            <w:pPr>
              <w:pStyle w:val="S9"/>
              <w:tabs>
                <w:tab w:val="left" w:pos="2975"/>
              </w:tabs>
              <w:spacing w:line="240" w:lineRule="atLeast"/>
              <w:ind w:right="35" w:firstLine="0"/>
              <w:jc w:val="center"/>
              <w:rPr>
                <w:sz w:val="24"/>
                <w:shd w:val="clear" w:color="auto" w:fill="FFFFFF"/>
              </w:rPr>
            </w:pPr>
            <w:r w:rsidRPr="00CA36BE">
              <w:rPr>
                <w:sz w:val="24"/>
                <w:shd w:val="clear" w:color="auto" w:fill="FFFFFF"/>
              </w:rPr>
              <w:t xml:space="preserve">образования </w:t>
            </w:r>
          </w:p>
          <w:p w:rsidR="00054877" w:rsidRDefault="00E9684B" w:rsidP="00E9684B">
            <w:pPr>
              <w:pStyle w:val="S9"/>
              <w:tabs>
                <w:tab w:val="left" w:pos="2975"/>
              </w:tabs>
              <w:spacing w:line="240" w:lineRule="atLeast"/>
              <w:ind w:right="35" w:firstLine="0"/>
              <w:jc w:val="center"/>
              <w:rPr>
                <w:sz w:val="24"/>
                <w:shd w:val="clear" w:color="auto" w:fill="FFFFFF"/>
              </w:rPr>
            </w:pPr>
            <w:r w:rsidRPr="00CA36BE">
              <w:rPr>
                <w:sz w:val="24"/>
                <w:shd w:val="clear" w:color="auto" w:fill="FFFFFF"/>
              </w:rPr>
              <w:t xml:space="preserve">земельного </w:t>
            </w:r>
          </w:p>
          <w:p w:rsidR="00E9684B" w:rsidRPr="00CA36BE" w:rsidRDefault="00E9684B" w:rsidP="00E9684B">
            <w:pPr>
              <w:pStyle w:val="S9"/>
              <w:tabs>
                <w:tab w:val="left" w:pos="2975"/>
              </w:tabs>
              <w:spacing w:line="240" w:lineRule="atLeast"/>
              <w:ind w:right="35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sz w:val="24"/>
                <w:shd w:val="clear" w:color="auto" w:fill="FFFFFF"/>
              </w:rPr>
              <w:t>участка</w:t>
            </w:r>
          </w:p>
        </w:tc>
      </w:tr>
    </w:tbl>
    <w:p w:rsidR="00E9684B" w:rsidRPr="00CA36BE" w:rsidRDefault="00E9684B" w:rsidP="00E9684B">
      <w:pPr>
        <w:ind w:right="-603"/>
        <w:rPr>
          <w:sz w:val="2"/>
          <w:szCs w:val="2"/>
        </w:rPr>
      </w:pPr>
    </w:p>
    <w:tbl>
      <w:tblPr>
        <w:tblW w:w="49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842"/>
        <w:gridCol w:w="2552"/>
        <w:gridCol w:w="1701"/>
        <w:gridCol w:w="2969"/>
        <w:gridCol w:w="3411"/>
      </w:tblGrid>
      <w:tr w:rsidR="00E9684B" w:rsidRPr="00CA36BE" w:rsidTr="006A0B36">
        <w:trPr>
          <w:tblHeader/>
        </w:trPr>
        <w:tc>
          <w:tcPr>
            <w:tcW w:w="2127" w:type="dxa"/>
          </w:tcPr>
          <w:p w:rsidR="00E9684B" w:rsidRPr="00CA36BE" w:rsidRDefault="00E9684B" w:rsidP="00E9684B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>1</w:t>
            </w:r>
          </w:p>
        </w:tc>
        <w:tc>
          <w:tcPr>
            <w:tcW w:w="1842" w:type="dxa"/>
          </w:tcPr>
          <w:p w:rsidR="00E9684B" w:rsidRPr="00CA36BE" w:rsidRDefault="00E9684B" w:rsidP="00E9684B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>2</w:t>
            </w:r>
          </w:p>
        </w:tc>
        <w:tc>
          <w:tcPr>
            <w:tcW w:w="2552" w:type="dxa"/>
          </w:tcPr>
          <w:p w:rsidR="00E9684B" w:rsidRPr="00CA36BE" w:rsidRDefault="00E9684B" w:rsidP="00E9684B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>3</w:t>
            </w:r>
          </w:p>
        </w:tc>
        <w:tc>
          <w:tcPr>
            <w:tcW w:w="1701" w:type="dxa"/>
          </w:tcPr>
          <w:p w:rsidR="00E9684B" w:rsidRPr="00CA36BE" w:rsidRDefault="00E9684B" w:rsidP="00E9684B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>4</w:t>
            </w:r>
          </w:p>
        </w:tc>
        <w:tc>
          <w:tcPr>
            <w:tcW w:w="2969" w:type="dxa"/>
          </w:tcPr>
          <w:p w:rsidR="00E9684B" w:rsidRPr="00CA36BE" w:rsidRDefault="00E9684B" w:rsidP="00E9684B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>5</w:t>
            </w:r>
          </w:p>
        </w:tc>
        <w:tc>
          <w:tcPr>
            <w:tcW w:w="3411" w:type="dxa"/>
          </w:tcPr>
          <w:p w:rsidR="00E9684B" w:rsidRPr="00CA36BE" w:rsidRDefault="00E9684B" w:rsidP="00E9684B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>6</w:t>
            </w:r>
          </w:p>
        </w:tc>
      </w:tr>
      <w:tr w:rsidR="00E9684B" w:rsidRPr="00CA36BE" w:rsidTr="006A0B36">
        <w:trPr>
          <w:trHeight w:val="948"/>
        </w:trPr>
        <w:tc>
          <w:tcPr>
            <w:tcW w:w="2127" w:type="dxa"/>
          </w:tcPr>
          <w:p w:rsidR="00E9684B" w:rsidRPr="00CA36BE" w:rsidRDefault="00E9684B" w:rsidP="00E9684B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>ЗУ1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9684B" w:rsidRPr="00CA36BE" w:rsidRDefault="00E9684B" w:rsidP="00CA36BE">
            <w:pPr>
              <w:ind w:firstLine="0"/>
              <w:rPr>
                <w:sz w:val="24"/>
                <w:szCs w:val="24"/>
              </w:rPr>
            </w:pPr>
            <w:r w:rsidRPr="00CA36BE">
              <w:rPr>
                <w:rFonts w:eastAsia="Calibri"/>
                <w:sz w:val="24"/>
              </w:rPr>
              <w:t>54:35:051151</w:t>
            </w:r>
          </w:p>
        </w:tc>
        <w:tc>
          <w:tcPr>
            <w:tcW w:w="2552" w:type="dxa"/>
          </w:tcPr>
          <w:p w:rsidR="00E9684B" w:rsidRPr="00CA36BE" w:rsidRDefault="00E9684B" w:rsidP="00CA36BE">
            <w:pPr>
              <w:ind w:firstLine="0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>Обслуживание авт</w:t>
            </w:r>
            <w:r w:rsidRPr="00CA36BE">
              <w:rPr>
                <w:rFonts w:eastAsia="Calibri"/>
                <w:sz w:val="24"/>
              </w:rPr>
              <w:t>о</w:t>
            </w:r>
            <w:r w:rsidRPr="00CA36BE">
              <w:rPr>
                <w:rFonts w:eastAsia="Calibri"/>
                <w:sz w:val="24"/>
              </w:rPr>
              <w:t xml:space="preserve">транспорта </w:t>
            </w:r>
          </w:p>
        </w:tc>
        <w:tc>
          <w:tcPr>
            <w:tcW w:w="1701" w:type="dxa"/>
          </w:tcPr>
          <w:p w:rsidR="00E9684B" w:rsidRPr="00CA36BE" w:rsidRDefault="00E9684B" w:rsidP="00CA36BE">
            <w:pPr>
              <w:ind w:left="-124" w:right="-76" w:firstLine="53"/>
              <w:jc w:val="center"/>
              <w:rPr>
                <w:sz w:val="24"/>
                <w:szCs w:val="24"/>
              </w:rPr>
            </w:pPr>
            <w:r w:rsidRPr="00CA36BE">
              <w:rPr>
                <w:sz w:val="24"/>
                <w:szCs w:val="24"/>
              </w:rPr>
              <w:t>0,5027</w:t>
            </w:r>
          </w:p>
          <w:p w:rsidR="00E9684B" w:rsidRPr="00CA36BE" w:rsidRDefault="00E9684B" w:rsidP="00CA36BE">
            <w:pPr>
              <w:ind w:left="-124" w:right="-76" w:firstLine="53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9684B" w:rsidRPr="00CA36BE" w:rsidRDefault="00E9684B" w:rsidP="006067B9">
            <w:pPr>
              <w:pStyle w:val="S9"/>
              <w:ind w:firstLine="0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>Российская Федерация, Новосибирская область, город Новосибирск, ул.</w:t>
            </w:r>
            <w:r w:rsidR="006067B9">
              <w:rPr>
                <w:rFonts w:eastAsia="Calibri"/>
                <w:sz w:val="24"/>
              </w:rPr>
              <w:t> Виктора Уса</w:t>
            </w:r>
            <w:r w:rsidR="00054877">
              <w:rPr>
                <w:rFonts w:eastAsia="Calibri"/>
                <w:sz w:val="24"/>
              </w:rPr>
              <w:t>,</w:t>
            </w:r>
            <w:r w:rsidR="006067B9">
              <w:rPr>
                <w:rFonts w:eastAsia="Calibri"/>
                <w:sz w:val="24"/>
              </w:rPr>
              <w:t xml:space="preserve"> 11а</w:t>
            </w:r>
          </w:p>
        </w:tc>
        <w:tc>
          <w:tcPr>
            <w:tcW w:w="3411" w:type="dxa"/>
          </w:tcPr>
          <w:p w:rsidR="00E9684B" w:rsidRPr="00CA36BE" w:rsidRDefault="00CA36BE" w:rsidP="00E9684B">
            <w:pPr>
              <w:pStyle w:val="S9"/>
              <w:ind w:right="35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</w:t>
            </w:r>
            <w:r w:rsidR="00E9684B" w:rsidRPr="00CA36BE">
              <w:rPr>
                <w:rFonts w:eastAsia="Calibri"/>
                <w:sz w:val="24"/>
              </w:rPr>
              <w:t>аздел земельного участка с кадастровым номером 54:35:051151:1041</w:t>
            </w:r>
          </w:p>
        </w:tc>
      </w:tr>
      <w:tr w:rsidR="00E9684B" w:rsidRPr="00CA36BE" w:rsidTr="006A0B36">
        <w:trPr>
          <w:trHeight w:val="948"/>
        </w:trPr>
        <w:tc>
          <w:tcPr>
            <w:tcW w:w="2127" w:type="dxa"/>
          </w:tcPr>
          <w:p w:rsidR="00E9684B" w:rsidRPr="00CA36BE" w:rsidRDefault="00E9684B" w:rsidP="00E9684B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>ЗУ2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9684B" w:rsidRPr="00CA36BE" w:rsidRDefault="00E9684B" w:rsidP="00CA36BE">
            <w:pPr>
              <w:ind w:firstLine="0"/>
              <w:rPr>
                <w:sz w:val="24"/>
                <w:szCs w:val="24"/>
              </w:rPr>
            </w:pPr>
            <w:r w:rsidRPr="00CA36BE">
              <w:rPr>
                <w:rFonts w:eastAsia="Calibri"/>
                <w:sz w:val="24"/>
              </w:rPr>
              <w:t xml:space="preserve">54:35:051151 </w:t>
            </w:r>
            <w:r w:rsidRPr="00CA36BE">
              <w:rPr>
                <w:sz w:val="24"/>
                <w:szCs w:val="24"/>
              </w:rPr>
              <w:t xml:space="preserve"> </w:t>
            </w:r>
          </w:p>
          <w:p w:rsidR="00E9684B" w:rsidRPr="00CA36BE" w:rsidRDefault="00E9684B" w:rsidP="00E9684B">
            <w:pPr>
              <w:pStyle w:val="S9"/>
              <w:ind w:firstLine="0"/>
              <w:rPr>
                <w:rFonts w:eastAsia="Calibri"/>
                <w:sz w:val="24"/>
              </w:rPr>
            </w:pPr>
          </w:p>
        </w:tc>
        <w:tc>
          <w:tcPr>
            <w:tcW w:w="2552" w:type="dxa"/>
          </w:tcPr>
          <w:p w:rsidR="00E9684B" w:rsidRPr="00CA36BE" w:rsidRDefault="00E9684B" w:rsidP="00CA36BE">
            <w:pPr>
              <w:ind w:firstLine="0"/>
              <w:rPr>
                <w:rFonts w:eastAsia="Calibri"/>
                <w:sz w:val="24"/>
              </w:rPr>
            </w:pPr>
            <w:r w:rsidRPr="00CA36BE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701" w:type="dxa"/>
          </w:tcPr>
          <w:p w:rsidR="00E9684B" w:rsidRPr="00CA36BE" w:rsidRDefault="00E9684B" w:rsidP="00CA36BE">
            <w:pPr>
              <w:ind w:left="-124" w:right="-76" w:firstLine="53"/>
              <w:jc w:val="center"/>
              <w:rPr>
                <w:sz w:val="24"/>
                <w:szCs w:val="24"/>
              </w:rPr>
            </w:pPr>
            <w:r w:rsidRPr="00CA36BE">
              <w:rPr>
                <w:sz w:val="24"/>
                <w:szCs w:val="24"/>
              </w:rPr>
              <w:t>0,1431</w:t>
            </w:r>
          </w:p>
          <w:p w:rsidR="00E9684B" w:rsidRPr="00CA36BE" w:rsidRDefault="00E9684B" w:rsidP="00CA36BE">
            <w:pPr>
              <w:ind w:left="-124" w:right="-76" w:firstLine="53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9684B" w:rsidRPr="00CA36BE" w:rsidRDefault="00E9684B" w:rsidP="00CA36BE">
            <w:pPr>
              <w:pStyle w:val="S9"/>
              <w:ind w:firstLine="0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>Российская Федерация, Новосибирская область, город Новосибирск,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CA36BE">
              <w:rPr>
                <w:rFonts w:eastAsia="Calibri"/>
                <w:sz w:val="24"/>
              </w:rPr>
              <w:t xml:space="preserve"> </w:t>
            </w:r>
            <w:bookmarkEnd w:id="1"/>
            <w:bookmarkEnd w:id="2"/>
            <w:bookmarkEnd w:id="3"/>
            <w:bookmarkEnd w:id="4"/>
            <w:bookmarkEnd w:id="5"/>
            <w:r w:rsidR="006067B9" w:rsidRPr="00CA36BE">
              <w:rPr>
                <w:rFonts w:eastAsia="Calibri"/>
                <w:sz w:val="24"/>
              </w:rPr>
              <w:t>ул.</w:t>
            </w:r>
            <w:r w:rsidR="006067B9">
              <w:rPr>
                <w:rFonts w:eastAsia="Calibri"/>
                <w:sz w:val="24"/>
              </w:rPr>
              <w:t> Виктора Уса</w:t>
            </w:r>
            <w:r w:rsidR="00054877">
              <w:rPr>
                <w:rFonts w:eastAsia="Calibri"/>
                <w:sz w:val="24"/>
              </w:rPr>
              <w:t>,</w:t>
            </w:r>
            <w:r w:rsidR="006067B9">
              <w:rPr>
                <w:rFonts w:eastAsia="Calibri"/>
                <w:sz w:val="24"/>
              </w:rPr>
              <w:t xml:space="preserve"> 11б</w:t>
            </w:r>
          </w:p>
        </w:tc>
        <w:tc>
          <w:tcPr>
            <w:tcW w:w="3411" w:type="dxa"/>
          </w:tcPr>
          <w:p w:rsidR="00E9684B" w:rsidRPr="00CA36BE" w:rsidRDefault="00CA36BE" w:rsidP="00E9684B">
            <w:pPr>
              <w:pStyle w:val="S9"/>
              <w:ind w:right="35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</w:t>
            </w:r>
            <w:r w:rsidR="00E9684B" w:rsidRPr="00CA36BE">
              <w:rPr>
                <w:rFonts w:eastAsia="Calibri"/>
                <w:sz w:val="24"/>
              </w:rPr>
              <w:t xml:space="preserve">аздел земельного участка с кадастровым номером 54:35:051151:1041 </w:t>
            </w:r>
          </w:p>
        </w:tc>
      </w:tr>
      <w:tr w:rsidR="00E9684B" w:rsidRPr="00CA36BE" w:rsidTr="006A0B36">
        <w:trPr>
          <w:trHeight w:val="948"/>
        </w:trPr>
        <w:tc>
          <w:tcPr>
            <w:tcW w:w="2127" w:type="dxa"/>
          </w:tcPr>
          <w:p w:rsidR="00E9684B" w:rsidRPr="00CA36BE" w:rsidRDefault="00E9684B" w:rsidP="00E9684B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>ЗУ3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9684B" w:rsidRPr="00CA36BE" w:rsidRDefault="00E9684B" w:rsidP="00CA36BE">
            <w:pPr>
              <w:ind w:firstLine="0"/>
              <w:rPr>
                <w:sz w:val="24"/>
                <w:szCs w:val="24"/>
              </w:rPr>
            </w:pPr>
            <w:r w:rsidRPr="00CA36BE">
              <w:rPr>
                <w:rFonts w:eastAsia="Calibri"/>
                <w:sz w:val="24"/>
              </w:rPr>
              <w:t xml:space="preserve">54:35:051151 </w:t>
            </w:r>
            <w:r w:rsidRPr="00CA36BE">
              <w:rPr>
                <w:sz w:val="24"/>
                <w:szCs w:val="24"/>
              </w:rPr>
              <w:t xml:space="preserve"> </w:t>
            </w:r>
          </w:p>
          <w:p w:rsidR="00E9684B" w:rsidRPr="00CA36BE" w:rsidRDefault="00E9684B" w:rsidP="00E9684B">
            <w:pPr>
              <w:pStyle w:val="S9"/>
              <w:ind w:firstLine="0"/>
              <w:rPr>
                <w:rFonts w:eastAsia="Calibri"/>
                <w:sz w:val="24"/>
              </w:rPr>
            </w:pPr>
          </w:p>
        </w:tc>
        <w:tc>
          <w:tcPr>
            <w:tcW w:w="2552" w:type="dxa"/>
          </w:tcPr>
          <w:p w:rsidR="00E9684B" w:rsidRPr="00CA36BE" w:rsidRDefault="00E9684B" w:rsidP="00CA36BE">
            <w:pPr>
              <w:ind w:firstLine="0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t>Обслуживание авт</w:t>
            </w:r>
            <w:r w:rsidRPr="00CA36BE">
              <w:rPr>
                <w:rFonts w:eastAsia="Calibri"/>
                <w:sz w:val="24"/>
              </w:rPr>
              <w:t>о</w:t>
            </w:r>
            <w:r w:rsidRPr="00CA36BE">
              <w:rPr>
                <w:rFonts w:eastAsia="Calibri"/>
                <w:sz w:val="24"/>
              </w:rPr>
              <w:t>транспорта</w:t>
            </w:r>
          </w:p>
        </w:tc>
        <w:tc>
          <w:tcPr>
            <w:tcW w:w="1701" w:type="dxa"/>
          </w:tcPr>
          <w:p w:rsidR="00E9684B" w:rsidRPr="00CA36BE" w:rsidRDefault="00E9684B" w:rsidP="00CA36BE">
            <w:pPr>
              <w:ind w:left="-124" w:right="-76" w:firstLine="53"/>
              <w:jc w:val="center"/>
              <w:rPr>
                <w:sz w:val="24"/>
                <w:szCs w:val="24"/>
              </w:rPr>
            </w:pPr>
            <w:r w:rsidRPr="00CA36BE">
              <w:rPr>
                <w:sz w:val="24"/>
                <w:szCs w:val="24"/>
              </w:rPr>
              <w:t>0,5414</w:t>
            </w:r>
          </w:p>
          <w:p w:rsidR="00E9684B" w:rsidRPr="00CA36BE" w:rsidRDefault="00E9684B" w:rsidP="00CA36BE">
            <w:pPr>
              <w:ind w:left="-124" w:right="-76" w:firstLine="53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9684B" w:rsidRPr="00CA36BE" w:rsidRDefault="00E9684B" w:rsidP="00CA36BE">
            <w:pPr>
              <w:ind w:firstLine="0"/>
            </w:pPr>
            <w:r w:rsidRPr="00CA36BE">
              <w:rPr>
                <w:rFonts w:eastAsia="Calibri"/>
                <w:sz w:val="24"/>
              </w:rPr>
              <w:t xml:space="preserve">Российская Федерация, Новосибирская область, город Новосибирск, </w:t>
            </w:r>
            <w:r w:rsidR="006067B9" w:rsidRPr="00CA36BE">
              <w:rPr>
                <w:rFonts w:eastAsia="Calibri"/>
                <w:sz w:val="24"/>
              </w:rPr>
              <w:t>ул.</w:t>
            </w:r>
            <w:r w:rsidR="006067B9">
              <w:rPr>
                <w:rFonts w:eastAsia="Calibri"/>
                <w:sz w:val="24"/>
              </w:rPr>
              <w:t> Виктора Уса</w:t>
            </w:r>
            <w:r w:rsidR="00054877">
              <w:rPr>
                <w:rFonts w:eastAsia="Calibri"/>
                <w:sz w:val="24"/>
              </w:rPr>
              <w:t>,</w:t>
            </w:r>
            <w:r w:rsidR="006067B9">
              <w:rPr>
                <w:rFonts w:eastAsia="Calibri"/>
                <w:sz w:val="24"/>
              </w:rPr>
              <w:t xml:space="preserve"> 11в</w:t>
            </w:r>
          </w:p>
        </w:tc>
        <w:tc>
          <w:tcPr>
            <w:tcW w:w="3411" w:type="dxa"/>
          </w:tcPr>
          <w:p w:rsidR="00E9684B" w:rsidRPr="00CA36BE" w:rsidRDefault="00CA36BE" w:rsidP="00E9684B">
            <w:pPr>
              <w:pStyle w:val="S9"/>
              <w:ind w:right="35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</w:t>
            </w:r>
            <w:r w:rsidR="00E9684B" w:rsidRPr="00CA36BE">
              <w:rPr>
                <w:rFonts w:eastAsia="Calibri"/>
                <w:sz w:val="24"/>
              </w:rPr>
              <w:t>аздел земельного участка с кадастровым номером 54:35:051151:1041</w:t>
            </w:r>
          </w:p>
        </w:tc>
      </w:tr>
      <w:tr w:rsidR="00E9684B" w:rsidRPr="00CA36BE" w:rsidTr="006A0B36">
        <w:trPr>
          <w:trHeight w:val="948"/>
        </w:trPr>
        <w:tc>
          <w:tcPr>
            <w:tcW w:w="2127" w:type="dxa"/>
          </w:tcPr>
          <w:p w:rsidR="00E9684B" w:rsidRPr="00CA36BE" w:rsidRDefault="00E9684B" w:rsidP="00E9684B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CA36BE">
              <w:rPr>
                <w:rFonts w:eastAsia="Calibri"/>
                <w:sz w:val="24"/>
              </w:rPr>
              <w:lastRenderedPageBreak/>
              <w:t>ЗУ4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9684B" w:rsidRPr="00CA36BE" w:rsidRDefault="00E9684B" w:rsidP="00CA36BE">
            <w:pPr>
              <w:ind w:firstLine="0"/>
              <w:rPr>
                <w:sz w:val="24"/>
                <w:szCs w:val="24"/>
              </w:rPr>
            </w:pPr>
            <w:r w:rsidRPr="00CA36BE">
              <w:rPr>
                <w:rFonts w:eastAsia="Calibri"/>
                <w:sz w:val="24"/>
              </w:rPr>
              <w:t xml:space="preserve">54:35:051151 </w:t>
            </w:r>
            <w:r w:rsidRPr="00CA36BE">
              <w:rPr>
                <w:sz w:val="24"/>
                <w:szCs w:val="24"/>
              </w:rPr>
              <w:t xml:space="preserve"> </w:t>
            </w:r>
          </w:p>
          <w:p w:rsidR="00E9684B" w:rsidRPr="00CA36BE" w:rsidRDefault="00E9684B" w:rsidP="00E9684B">
            <w:pPr>
              <w:rPr>
                <w:rFonts w:eastAsia="Calibri"/>
                <w:sz w:val="24"/>
              </w:rPr>
            </w:pPr>
          </w:p>
        </w:tc>
        <w:tc>
          <w:tcPr>
            <w:tcW w:w="2552" w:type="dxa"/>
          </w:tcPr>
          <w:p w:rsidR="00E9684B" w:rsidRPr="00CA36BE" w:rsidRDefault="00E9684B" w:rsidP="00CA36BE">
            <w:pPr>
              <w:ind w:firstLine="0"/>
              <w:rPr>
                <w:rFonts w:eastAsia="Calibri"/>
                <w:sz w:val="24"/>
              </w:rPr>
            </w:pPr>
            <w:r w:rsidRPr="00CA36BE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701" w:type="dxa"/>
          </w:tcPr>
          <w:p w:rsidR="00E9684B" w:rsidRPr="00CA36BE" w:rsidRDefault="00E9684B" w:rsidP="00CA36BE">
            <w:pPr>
              <w:ind w:left="-124" w:right="-76" w:firstLine="53"/>
              <w:jc w:val="center"/>
              <w:rPr>
                <w:sz w:val="24"/>
                <w:szCs w:val="24"/>
              </w:rPr>
            </w:pPr>
            <w:r w:rsidRPr="00CA36BE">
              <w:rPr>
                <w:sz w:val="24"/>
                <w:szCs w:val="24"/>
              </w:rPr>
              <w:t>0,0537</w:t>
            </w:r>
          </w:p>
        </w:tc>
        <w:tc>
          <w:tcPr>
            <w:tcW w:w="2969" w:type="dxa"/>
          </w:tcPr>
          <w:p w:rsidR="00E9684B" w:rsidRPr="00CA36BE" w:rsidRDefault="00E9684B" w:rsidP="006067B9">
            <w:pPr>
              <w:ind w:firstLine="0"/>
            </w:pPr>
            <w:r w:rsidRPr="00CA36BE">
              <w:rPr>
                <w:rFonts w:eastAsia="Calibri"/>
                <w:sz w:val="24"/>
              </w:rPr>
              <w:t>Российская Федерация, Новосибирская область, город Новосибирск, ул.</w:t>
            </w:r>
            <w:r w:rsidR="006067B9">
              <w:rPr>
                <w:rFonts w:eastAsia="Calibri"/>
                <w:sz w:val="24"/>
              </w:rPr>
              <w:t> </w:t>
            </w:r>
            <w:r w:rsidRPr="00CA36BE">
              <w:rPr>
                <w:rFonts w:eastAsia="Calibri"/>
                <w:sz w:val="24"/>
              </w:rPr>
              <w:t>Петухова</w:t>
            </w:r>
            <w:r w:rsidR="006067B9">
              <w:rPr>
                <w:rFonts w:eastAsia="Calibri"/>
                <w:sz w:val="24"/>
              </w:rPr>
              <w:t>, 14/9а</w:t>
            </w:r>
          </w:p>
        </w:tc>
        <w:tc>
          <w:tcPr>
            <w:tcW w:w="3411" w:type="dxa"/>
          </w:tcPr>
          <w:p w:rsidR="00E9684B" w:rsidRPr="00CA36BE" w:rsidRDefault="00CA36BE" w:rsidP="00054877">
            <w:pPr>
              <w:pStyle w:val="S9"/>
              <w:ind w:right="35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</w:t>
            </w:r>
            <w:r w:rsidR="00E9684B" w:rsidRPr="00CA36BE">
              <w:rPr>
                <w:rFonts w:eastAsia="Calibri"/>
                <w:sz w:val="24"/>
              </w:rPr>
              <w:t>бразование из земель, гос</w:t>
            </w:r>
            <w:r w:rsidR="00E9684B" w:rsidRPr="00CA36BE">
              <w:rPr>
                <w:rFonts w:eastAsia="Calibri"/>
                <w:sz w:val="24"/>
              </w:rPr>
              <w:t>у</w:t>
            </w:r>
            <w:r w:rsidR="00E9684B" w:rsidRPr="00CA36BE">
              <w:rPr>
                <w:rFonts w:eastAsia="Calibri"/>
                <w:sz w:val="24"/>
              </w:rPr>
              <w:t xml:space="preserve">дарственная собственность </w:t>
            </w:r>
            <w:r w:rsidR="00054877">
              <w:rPr>
                <w:rFonts w:eastAsia="Calibri"/>
                <w:sz w:val="24"/>
              </w:rPr>
              <w:t xml:space="preserve">на </w:t>
            </w:r>
            <w:r w:rsidR="00E9684B" w:rsidRPr="00CA36BE">
              <w:rPr>
                <w:rFonts w:eastAsia="Calibri"/>
                <w:sz w:val="24"/>
              </w:rPr>
              <w:t>которы</w:t>
            </w:r>
            <w:r w:rsidR="00054877">
              <w:rPr>
                <w:rFonts w:eastAsia="Calibri"/>
                <w:sz w:val="24"/>
              </w:rPr>
              <w:t>е</w:t>
            </w:r>
            <w:r w:rsidR="00E9684B" w:rsidRPr="00CA36BE">
              <w:rPr>
                <w:rFonts w:eastAsia="Calibri"/>
                <w:sz w:val="24"/>
              </w:rPr>
              <w:t xml:space="preserve"> не разграничена</w:t>
            </w:r>
          </w:p>
        </w:tc>
      </w:tr>
    </w:tbl>
    <w:p w:rsidR="00054877" w:rsidRDefault="00054877" w:rsidP="00054877">
      <w:pPr>
        <w:suppressAutoHyphens/>
        <w:ind w:right="-29" w:firstLine="0"/>
        <w:jc w:val="center"/>
        <w:rPr>
          <w:sz w:val="24"/>
          <w:szCs w:val="24"/>
        </w:rPr>
      </w:pPr>
    </w:p>
    <w:p w:rsidR="00054877" w:rsidRDefault="00054877" w:rsidP="00054877">
      <w:pPr>
        <w:suppressAutoHyphens/>
        <w:ind w:right="-29" w:firstLine="0"/>
        <w:jc w:val="center"/>
        <w:rPr>
          <w:sz w:val="24"/>
          <w:szCs w:val="24"/>
        </w:rPr>
      </w:pPr>
    </w:p>
    <w:p w:rsidR="00E9684B" w:rsidRPr="00CA36BE" w:rsidRDefault="00E9684B" w:rsidP="00054877">
      <w:pPr>
        <w:suppressAutoHyphens/>
        <w:ind w:right="-29" w:firstLine="0"/>
        <w:jc w:val="center"/>
        <w:rPr>
          <w:sz w:val="24"/>
          <w:szCs w:val="24"/>
        </w:rPr>
        <w:sectPr w:rsidR="00E9684B" w:rsidRPr="00CA36BE" w:rsidSect="00054877">
          <w:headerReference w:type="even" r:id="rId19"/>
          <w:headerReference w:type="default" r:id="rId20"/>
          <w:headerReference w:type="first" r:id="rId21"/>
          <w:pgSz w:w="15840" w:h="12240" w:orient="landscape" w:code="1"/>
          <w:pgMar w:top="1418" w:right="624" w:bottom="624" w:left="680" w:header="567" w:footer="227" w:gutter="0"/>
          <w:pgNumType w:start="1"/>
          <w:cols w:space="708"/>
          <w:titlePg/>
          <w:docGrid w:linePitch="381"/>
        </w:sectPr>
      </w:pPr>
      <w:r w:rsidRPr="00CA36BE">
        <w:rPr>
          <w:sz w:val="24"/>
          <w:szCs w:val="24"/>
        </w:rPr>
        <w:t>_____</w:t>
      </w:r>
      <w:r w:rsidR="00054877">
        <w:rPr>
          <w:sz w:val="24"/>
          <w:szCs w:val="24"/>
        </w:rPr>
        <w:t>_</w:t>
      </w:r>
      <w:r w:rsidRPr="00CA36BE">
        <w:rPr>
          <w:sz w:val="24"/>
          <w:szCs w:val="24"/>
        </w:rPr>
        <w:t>______</w:t>
      </w:r>
    </w:p>
    <w:p w:rsidR="00E9684B" w:rsidRPr="00CA36BE" w:rsidRDefault="00E9684B" w:rsidP="00E9684B">
      <w:pPr>
        <w:suppressAutoHyphens/>
        <w:ind w:right="-29"/>
        <w:jc w:val="center"/>
        <w:rPr>
          <w:sz w:val="24"/>
          <w:szCs w:val="24"/>
        </w:rPr>
      </w:pPr>
    </w:p>
    <w:p w:rsidR="00E9684B" w:rsidRPr="00CA36BE" w:rsidRDefault="00B54D69" w:rsidP="00B54D69">
      <w:pPr>
        <w:suppressAutoHyphens/>
        <w:ind w:left="426" w:hanging="284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9721215" cy="6885465"/>
            <wp:effectExtent l="19050" t="0" r="0" b="0"/>
            <wp:docPr id="1" name="Рисунок 1" descr="\\Srv-architect3\проекты планировки\_ОТДЕЛ ГРАД.ПОДГОТОВКИ ТЕРРИТОРИЙ\0_ПРОЕКТЫ МЕЖЕВАНИЯ АКТИВНЫЕ\В_А_2018 ПМ 332.02.03.03 ООО Формула-Недвижимости-1\Публичные слушания\Схема послед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В_А_2018 ПМ 332.02.03.03 ООО Формула-Недвижимости-1\Публичные слушания\Схема последняя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688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4A" w:rsidRPr="00CA36BE" w:rsidRDefault="0069264A" w:rsidP="00CA36BE">
      <w:pPr>
        <w:pStyle w:val="a9"/>
        <w:ind w:right="-603" w:firstLine="0"/>
        <w:jc w:val="center"/>
        <w:rPr>
          <w:sz w:val="24"/>
          <w:szCs w:val="24"/>
        </w:rPr>
        <w:sectPr w:rsidR="0069264A" w:rsidRPr="00CA36BE" w:rsidSect="00E9684B">
          <w:pgSz w:w="15840" w:h="12240" w:orient="landscape" w:code="1"/>
          <w:pgMar w:top="44" w:right="531" w:bottom="567" w:left="0" w:header="0" w:footer="0" w:gutter="0"/>
          <w:pgNumType w:start="1"/>
          <w:cols w:space="708"/>
          <w:titlePg/>
          <w:docGrid w:linePitch="381"/>
        </w:sectPr>
      </w:pPr>
    </w:p>
    <w:p w:rsidR="002F3168" w:rsidRPr="00CA36BE" w:rsidRDefault="002F3168" w:rsidP="00CA36BE">
      <w:pPr>
        <w:pStyle w:val="a9"/>
        <w:ind w:firstLine="0"/>
        <w:jc w:val="center"/>
        <w:rPr>
          <w:sz w:val="24"/>
          <w:szCs w:val="24"/>
        </w:rPr>
      </w:pPr>
    </w:p>
    <w:sectPr w:rsidR="002F3168" w:rsidRPr="00CA36BE" w:rsidSect="0086588A">
      <w:pgSz w:w="11907" w:h="16840" w:code="9"/>
      <w:pgMar w:top="1134" w:right="567" w:bottom="624" w:left="1418" w:header="0" w:footer="22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69" w:rsidRDefault="00B54D69" w:rsidP="007B56B1">
      <w:r>
        <w:separator/>
      </w:r>
    </w:p>
    <w:p w:rsidR="00B54D69" w:rsidRDefault="00B54D69"/>
  </w:endnote>
  <w:endnote w:type="continuationSeparator" w:id="0">
    <w:p w:rsidR="00B54D69" w:rsidRDefault="00B54D69" w:rsidP="007B56B1">
      <w:r>
        <w:continuationSeparator/>
      </w:r>
    </w:p>
    <w:p w:rsidR="00B54D69" w:rsidRDefault="00B54D6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69" w:rsidRDefault="00B54D69" w:rsidP="007B56B1">
      <w:r>
        <w:separator/>
      </w:r>
    </w:p>
    <w:p w:rsidR="00B54D69" w:rsidRDefault="00B54D69"/>
  </w:footnote>
  <w:footnote w:type="continuationSeparator" w:id="0">
    <w:p w:rsidR="00B54D69" w:rsidRDefault="00B54D69" w:rsidP="007B56B1">
      <w:r>
        <w:continuationSeparator/>
      </w:r>
    </w:p>
    <w:p w:rsidR="00B54D69" w:rsidRDefault="00B54D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69" w:rsidRPr="0072264E" w:rsidRDefault="00B54D69" w:rsidP="004722AC">
    <w:pPr>
      <w:pStyle w:val="a3"/>
      <w:ind w:firstLine="0"/>
      <w:jc w:val="center"/>
      <w:rPr>
        <w:sz w:val="24"/>
      </w:rPr>
    </w:pPr>
    <w:r w:rsidRPr="0072264E">
      <w:rPr>
        <w:sz w:val="24"/>
      </w:rPr>
      <w:t>2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69" w:rsidRPr="00E9684B" w:rsidRDefault="00B54D69" w:rsidP="00E9684B">
    <w:pPr>
      <w:pStyle w:val="a3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626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54D69" w:rsidRPr="00B4423F" w:rsidRDefault="00EB5CD0" w:rsidP="004722AC">
        <w:pPr>
          <w:pStyle w:val="a3"/>
          <w:ind w:firstLine="0"/>
          <w:jc w:val="center"/>
          <w:rPr>
            <w:sz w:val="24"/>
          </w:rPr>
        </w:pPr>
        <w:r w:rsidRPr="00B4423F">
          <w:rPr>
            <w:sz w:val="24"/>
          </w:rPr>
          <w:fldChar w:fldCharType="begin"/>
        </w:r>
        <w:r w:rsidR="00B54D69" w:rsidRPr="00B4423F">
          <w:rPr>
            <w:sz w:val="24"/>
          </w:rPr>
          <w:instrText xml:space="preserve"> PAGE   \* MERGEFORMAT </w:instrText>
        </w:r>
        <w:r w:rsidRPr="00B4423F">
          <w:rPr>
            <w:sz w:val="24"/>
          </w:rPr>
          <w:fldChar w:fldCharType="separate"/>
        </w:r>
        <w:r w:rsidR="00E44201">
          <w:rPr>
            <w:noProof/>
            <w:sz w:val="24"/>
          </w:rPr>
          <w:t>3</w:t>
        </w:r>
        <w:r w:rsidRPr="00B4423F">
          <w:rPr>
            <w:noProof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69" w:rsidRPr="004722AC" w:rsidRDefault="00B54D69" w:rsidP="004722AC">
    <w:pPr>
      <w:pStyle w:val="a3"/>
      <w:ind w:firstLine="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69" w:rsidRDefault="00EB5CD0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B54D69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B54D69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B54D69" w:rsidRDefault="00B54D69" w:rsidP="00A014E3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69" w:rsidRPr="0067104A" w:rsidRDefault="00B54D69" w:rsidP="0067104A">
    <w:pPr>
      <w:pStyle w:val="a3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69" w:rsidRPr="004722AC" w:rsidRDefault="00B54D69" w:rsidP="004722AC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69" w:rsidRPr="000E35E1" w:rsidRDefault="00EB5CD0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B54D69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B54D69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69" w:rsidRPr="00054877" w:rsidRDefault="00B54D69" w:rsidP="000D0B79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054877">
      <w:rPr>
        <w:rStyle w:val="a5"/>
        <w:sz w:val="24"/>
        <w:szCs w:val="24"/>
      </w:rPr>
      <w:t>2</w:t>
    </w:r>
  </w:p>
  <w:p w:rsidR="00B54D69" w:rsidRDefault="00B54D69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9623"/>
      <w:docPartObj>
        <w:docPartGallery w:val="Page Numbers (Top of Page)"/>
        <w:docPartUnique/>
      </w:docPartObj>
    </w:sdtPr>
    <w:sdtContent>
      <w:p w:rsidR="00B54D69" w:rsidRDefault="00EB5CD0">
        <w:pPr>
          <w:pStyle w:val="a3"/>
          <w:jc w:val="center"/>
        </w:pPr>
        <w:r>
          <w:fldChar w:fldCharType="begin"/>
        </w:r>
        <w:r w:rsidR="004D5403">
          <w:instrText xml:space="preserve"> PAGE   \* MERGEFORMAT </w:instrText>
        </w:r>
        <w:r>
          <w:fldChar w:fldCharType="separate"/>
        </w:r>
        <w:r w:rsidR="00B54D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131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0F5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877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84C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6EA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0B1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64A1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807"/>
    <w:rsid w:val="0028333E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076D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4175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D6344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5B74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391"/>
    <w:rsid w:val="00360C75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4CD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326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46F9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5403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855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0518"/>
    <w:rsid w:val="00541172"/>
    <w:rsid w:val="0054179B"/>
    <w:rsid w:val="0054530C"/>
    <w:rsid w:val="0054564B"/>
    <w:rsid w:val="00545BAB"/>
    <w:rsid w:val="00550C41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9E2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067B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4784D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02C"/>
    <w:rsid w:val="0066437F"/>
    <w:rsid w:val="006651D1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64A"/>
    <w:rsid w:val="00692E81"/>
    <w:rsid w:val="00693D59"/>
    <w:rsid w:val="00693F3B"/>
    <w:rsid w:val="0069716F"/>
    <w:rsid w:val="00697EBB"/>
    <w:rsid w:val="006A0355"/>
    <w:rsid w:val="006A090C"/>
    <w:rsid w:val="006A0B36"/>
    <w:rsid w:val="006A1CD4"/>
    <w:rsid w:val="006A4FAA"/>
    <w:rsid w:val="006A5BEB"/>
    <w:rsid w:val="006A5F72"/>
    <w:rsid w:val="006B0508"/>
    <w:rsid w:val="006B0689"/>
    <w:rsid w:val="006B10F5"/>
    <w:rsid w:val="006B12B6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D7DFA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1713F"/>
    <w:rsid w:val="00721B33"/>
    <w:rsid w:val="00721EF7"/>
    <w:rsid w:val="0072264E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26CE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AD4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85A"/>
    <w:rsid w:val="00841FE6"/>
    <w:rsid w:val="0084277B"/>
    <w:rsid w:val="00842A35"/>
    <w:rsid w:val="008432AB"/>
    <w:rsid w:val="00845A91"/>
    <w:rsid w:val="0084653A"/>
    <w:rsid w:val="00846AED"/>
    <w:rsid w:val="00847D36"/>
    <w:rsid w:val="00850738"/>
    <w:rsid w:val="008522F9"/>
    <w:rsid w:val="00852546"/>
    <w:rsid w:val="008530F9"/>
    <w:rsid w:val="00853983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588A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4D3F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2CE1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0A70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2536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23F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4D69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E3E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D78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67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7B7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6CF3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6F65"/>
    <w:rsid w:val="00C77058"/>
    <w:rsid w:val="00C7748B"/>
    <w:rsid w:val="00C77A65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36BE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6DD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AA2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275E6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5748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76406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2EF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A77F8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BE5"/>
    <w:rsid w:val="00DC3F6D"/>
    <w:rsid w:val="00DC5FC2"/>
    <w:rsid w:val="00DC605D"/>
    <w:rsid w:val="00DC65DA"/>
    <w:rsid w:val="00DC6FB7"/>
    <w:rsid w:val="00DC7541"/>
    <w:rsid w:val="00DC7845"/>
    <w:rsid w:val="00DD02CB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4201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189A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3E6D"/>
    <w:rsid w:val="00E9452D"/>
    <w:rsid w:val="00E9519F"/>
    <w:rsid w:val="00E9684B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5CD0"/>
    <w:rsid w:val="00EB6933"/>
    <w:rsid w:val="00EB700E"/>
    <w:rsid w:val="00EB75EF"/>
    <w:rsid w:val="00EC06AA"/>
    <w:rsid w:val="00EC1FD4"/>
    <w:rsid w:val="00EC2147"/>
    <w:rsid w:val="00EC2CE9"/>
    <w:rsid w:val="00EC3643"/>
    <w:rsid w:val="00EC37B6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6CA3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172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10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F72E5-49E8-4CC3-BB3E-E0C76987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13</Pages>
  <Words>1106</Words>
  <Characters>8701</Characters>
  <Application>Microsoft Office Word</Application>
  <DocSecurity>4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VUstyanceva</cp:lastModifiedBy>
  <cp:revision>2</cp:revision>
  <cp:lastPrinted>2018-05-11T06:38:00Z</cp:lastPrinted>
  <dcterms:created xsi:type="dcterms:W3CDTF">2018-05-16T10:42:00Z</dcterms:created>
  <dcterms:modified xsi:type="dcterms:W3CDTF">2018-05-16T10:42:00Z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